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09" w:rsidRPr="00B7546F" w:rsidRDefault="00796F09" w:rsidP="00046273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B7546F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796F09" w:rsidRPr="00B7546F" w:rsidRDefault="00796F09" w:rsidP="00046273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B7546F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796F09" w:rsidRDefault="00796F09" w:rsidP="00046273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B7546F">
        <w:rPr>
          <w:rFonts w:ascii="Arial" w:hAnsi="Arial" w:cs="Arial"/>
          <w:sz w:val="24"/>
          <w:szCs w:val="24"/>
          <w:u w:val="single"/>
        </w:rPr>
        <w:t xml:space="preserve">П Р О Т О К О Л  № </w:t>
      </w:r>
      <w:r w:rsidRPr="00B7546F">
        <w:rPr>
          <w:rFonts w:ascii="Arial" w:hAnsi="Arial" w:cs="Arial"/>
          <w:sz w:val="24"/>
          <w:szCs w:val="24"/>
          <w:u w:val="single"/>
          <w:lang w:val="ru-RU"/>
        </w:rPr>
        <w:t>30</w:t>
      </w:r>
    </w:p>
    <w:p w:rsidR="00796F09" w:rsidRPr="00B7546F" w:rsidRDefault="00796F09" w:rsidP="0004627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Днес  0</w:t>
      </w:r>
      <w:r>
        <w:rPr>
          <w:rFonts w:ascii="Arial" w:hAnsi="Arial" w:cs="Arial"/>
          <w:sz w:val="24"/>
          <w:szCs w:val="24"/>
        </w:rPr>
        <w:t>2</w:t>
      </w:r>
      <w:r w:rsidRPr="00B7546F">
        <w:rPr>
          <w:rFonts w:ascii="Arial" w:hAnsi="Arial" w:cs="Arial"/>
          <w:sz w:val="24"/>
          <w:szCs w:val="24"/>
        </w:rPr>
        <w:t>.</w:t>
      </w:r>
      <w:r w:rsidRPr="00B7546F">
        <w:rPr>
          <w:rFonts w:ascii="Arial" w:hAnsi="Arial" w:cs="Arial"/>
          <w:sz w:val="24"/>
          <w:szCs w:val="24"/>
          <w:lang w:val="ru-RU"/>
        </w:rPr>
        <w:t>12</w:t>
      </w:r>
      <w:r w:rsidRPr="00B7546F">
        <w:rPr>
          <w:rFonts w:ascii="Arial" w:hAnsi="Arial" w:cs="Arial"/>
          <w:sz w:val="24"/>
          <w:szCs w:val="24"/>
        </w:rPr>
        <w:t>.2015г. от 14:00 ч. в сградата на Община Сухиндол, ул. Росица № 106, заседателна зала № 13 се проведе заседание на ОИК – гр. СУХИНДОЛ.</w:t>
      </w:r>
    </w:p>
    <w:p w:rsidR="00796F09" w:rsidRPr="00B7546F" w:rsidRDefault="00796F09" w:rsidP="0004627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7546F">
        <w:rPr>
          <w:rFonts w:ascii="Arial" w:hAnsi="Arial" w:cs="Arial"/>
          <w:sz w:val="24"/>
          <w:szCs w:val="24"/>
        </w:rPr>
        <w:t>Заседание</w:t>
      </w:r>
      <w:r>
        <w:rPr>
          <w:rFonts w:ascii="Arial" w:hAnsi="Arial" w:cs="Arial"/>
          <w:sz w:val="24"/>
          <w:szCs w:val="24"/>
        </w:rPr>
        <w:t>т</w:t>
      </w:r>
      <w:r w:rsidRPr="00B7546F">
        <w:rPr>
          <w:rFonts w:ascii="Arial" w:hAnsi="Arial" w:cs="Arial"/>
          <w:sz w:val="24"/>
          <w:szCs w:val="24"/>
        </w:rPr>
        <w:t xml:space="preserve">о се проведе при присъствието на членовете на ОИК - Сухиндол, а именно: </w:t>
      </w:r>
    </w:p>
    <w:p w:rsidR="00796F09" w:rsidRPr="00B7546F" w:rsidRDefault="00796F09" w:rsidP="0004627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7546F">
        <w:rPr>
          <w:rFonts w:ascii="Arial" w:hAnsi="Arial" w:cs="Arial"/>
          <w:sz w:val="24"/>
          <w:szCs w:val="24"/>
        </w:rPr>
        <w:t>Красимира Иванова Басаркова</w:t>
      </w:r>
      <w:r>
        <w:rPr>
          <w:rFonts w:ascii="Arial" w:hAnsi="Arial" w:cs="Arial"/>
          <w:sz w:val="24"/>
          <w:szCs w:val="24"/>
        </w:rPr>
        <w:t xml:space="preserve"> </w:t>
      </w:r>
      <w:r w:rsidRPr="00B75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7546F">
        <w:rPr>
          <w:rFonts w:ascii="Arial" w:hAnsi="Arial" w:cs="Arial"/>
          <w:sz w:val="24"/>
          <w:szCs w:val="24"/>
        </w:rPr>
        <w:t>Бижева</w:t>
      </w:r>
      <w:r>
        <w:rPr>
          <w:rFonts w:ascii="Arial" w:hAnsi="Arial" w:cs="Arial"/>
          <w:sz w:val="24"/>
          <w:szCs w:val="24"/>
        </w:rPr>
        <w:t xml:space="preserve"> </w:t>
      </w:r>
      <w:r w:rsidRPr="00B75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7546F">
        <w:rPr>
          <w:rFonts w:ascii="Arial" w:hAnsi="Arial" w:cs="Arial"/>
          <w:sz w:val="24"/>
          <w:szCs w:val="24"/>
        </w:rPr>
        <w:t xml:space="preserve">председател,  </w:t>
      </w:r>
    </w:p>
    <w:p w:rsidR="00796F09" w:rsidRPr="00B7546F" w:rsidRDefault="00796F09" w:rsidP="0004627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Алие Ибрямова Чавдарлиева</w:t>
      </w:r>
      <w:r w:rsidRPr="00B7546F">
        <w:rPr>
          <w:rFonts w:ascii="Arial" w:hAnsi="Arial" w:cs="Arial"/>
          <w:sz w:val="24"/>
          <w:szCs w:val="24"/>
          <w:lang w:val="ru-RU"/>
        </w:rPr>
        <w:t xml:space="preserve"> – </w:t>
      </w:r>
      <w:r w:rsidRPr="00B7546F">
        <w:rPr>
          <w:rFonts w:ascii="Arial" w:hAnsi="Arial" w:cs="Arial"/>
          <w:sz w:val="24"/>
          <w:szCs w:val="24"/>
        </w:rPr>
        <w:t>заместник председател,</w:t>
      </w:r>
    </w:p>
    <w:p w:rsidR="00796F09" w:rsidRPr="00B7546F" w:rsidRDefault="00796F09" w:rsidP="0004627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796F09" w:rsidRPr="00B7546F" w:rsidRDefault="00796F09" w:rsidP="0004627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7546F">
        <w:rPr>
          <w:rFonts w:ascii="Arial" w:hAnsi="Arial" w:cs="Arial"/>
          <w:sz w:val="24"/>
          <w:szCs w:val="24"/>
        </w:rPr>
        <w:t>и членове:</w:t>
      </w:r>
    </w:p>
    <w:p w:rsidR="00796F09" w:rsidRPr="00B7546F" w:rsidRDefault="00796F09" w:rsidP="00046273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796F09" w:rsidRPr="00B7546F" w:rsidRDefault="00796F09" w:rsidP="00046273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Радка Дончева Атанасова,</w:t>
      </w:r>
    </w:p>
    <w:p w:rsidR="00796F09" w:rsidRPr="00B7546F" w:rsidRDefault="00796F09" w:rsidP="00046273">
      <w:pPr>
        <w:pStyle w:val="ListParagraph"/>
        <w:numPr>
          <w:ilvl w:val="0"/>
          <w:numId w:val="1"/>
        </w:numPr>
        <w:spacing w:after="0" w:line="24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796F09" w:rsidRPr="00B7546F" w:rsidRDefault="00796F09" w:rsidP="00046273">
      <w:pPr>
        <w:pStyle w:val="ListParagraph"/>
        <w:numPr>
          <w:ilvl w:val="0"/>
          <w:numId w:val="1"/>
        </w:numPr>
        <w:spacing w:after="0" w:line="24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Петя Димова Алтънова</w:t>
      </w:r>
    </w:p>
    <w:p w:rsidR="00796F09" w:rsidRPr="00B7546F" w:rsidRDefault="00796F09" w:rsidP="00046273">
      <w:pPr>
        <w:pStyle w:val="ListParagraph"/>
        <w:numPr>
          <w:ilvl w:val="0"/>
          <w:numId w:val="1"/>
        </w:numPr>
        <w:spacing w:after="0" w:line="24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Петя Викторова Алтънова</w:t>
      </w:r>
    </w:p>
    <w:p w:rsidR="00796F09" w:rsidRPr="00B7546F" w:rsidRDefault="00796F09" w:rsidP="00046273">
      <w:pPr>
        <w:pStyle w:val="ListParagraph"/>
        <w:numPr>
          <w:ilvl w:val="0"/>
          <w:numId w:val="1"/>
        </w:numPr>
        <w:spacing w:after="0" w:line="24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Максим Евтимов Максимов</w:t>
      </w:r>
    </w:p>
    <w:p w:rsidR="00796F09" w:rsidRPr="00B7546F" w:rsidRDefault="00796F09" w:rsidP="00046273">
      <w:pPr>
        <w:pStyle w:val="ListParagraph"/>
        <w:numPr>
          <w:ilvl w:val="0"/>
          <w:numId w:val="1"/>
        </w:numPr>
        <w:spacing w:after="0" w:line="24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Антония Тодорова Анастасова.</w:t>
      </w:r>
    </w:p>
    <w:p w:rsidR="00796F09" w:rsidRPr="00B7546F" w:rsidRDefault="00796F09" w:rsidP="0004627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Председателят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796F09" w:rsidRDefault="00796F09" w:rsidP="00046273">
      <w:pPr>
        <w:spacing w:after="0" w:line="240" w:lineRule="atLeast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7546F">
        <w:rPr>
          <w:rFonts w:ascii="Arial" w:hAnsi="Arial" w:cs="Arial"/>
          <w:b/>
          <w:bCs/>
          <w:sz w:val="24"/>
          <w:szCs w:val="24"/>
        </w:rPr>
        <w:t>ДНЕВЕН РЕД:</w:t>
      </w:r>
    </w:p>
    <w:p w:rsidR="00796F09" w:rsidRPr="00046273" w:rsidRDefault="00796F09" w:rsidP="00046273">
      <w:pPr>
        <w:spacing w:after="0" w:line="240" w:lineRule="atLeast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B7546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Приемане на решение за </w:t>
      </w:r>
      <w:r w:rsidRPr="00B7546F">
        <w:rPr>
          <w:rFonts w:ascii="Arial" w:hAnsi="Arial" w:cs="Arial"/>
          <w:sz w:val="24"/>
          <w:szCs w:val="24"/>
        </w:rPr>
        <w:t xml:space="preserve">ОБЯВЯВАНЕ ЗА ИЗБРАН следващият кандидат от листата на ПП ГЕРБ, в общински съвет Сухиндол за попълване на състава му.  </w:t>
      </w:r>
    </w:p>
    <w:p w:rsidR="00796F09" w:rsidRPr="00B7546F" w:rsidRDefault="00796F09" w:rsidP="00046273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B7546F">
        <w:rPr>
          <w:rFonts w:ascii="Arial" w:hAnsi="Arial" w:cs="Arial"/>
          <w:color w:val="333333"/>
          <w:sz w:val="24"/>
          <w:szCs w:val="24"/>
        </w:rPr>
        <w:t>Председателят даде думата за допълнения по дневния ред.</w:t>
      </w:r>
    </w:p>
    <w:p w:rsidR="00796F09" w:rsidRPr="00B7546F" w:rsidRDefault="00796F09" w:rsidP="00046273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B7546F">
        <w:rPr>
          <w:rFonts w:ascii="Arial" w:hAnsi="Arial" w:cs="Arial"/>
          <w:color w:val="333333"/>
        </w:rPr>
        <w:t>Предложения за нови точки от дневния ред не постъпиха.</w:t>
      </w:r>
    </w:p>
    <w:p w:rsidR="00796F09" w:rsidRPr="00B7546F" w:rsidRDefault="00796F09" w:rsidP="00046273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B7546F">
        <w:rPr>
          <w:rFonts w:ascii="Arial" w:hAnsi="Arial" w:cs="Arial"/>
          <w:color w:val="333333"/>
        </w:rPr>
        <w:t>Председателят подложи на гласуване дневния ред.</w:t>
      </w:r>
    </w:p>
    <w:p w:rsidR="00796F09" w:rsidRDefault="00796F09" w:rsidP="0004627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Гласували: </w:t>
      </w:r>
    </w:p>
    <w:p w:rsidR="00796F09" w:rsidRPr="00046273" w:rsidRDefault="00796F09" w:rsidP="0004627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 „ЗА” – 1</w:t>
      </w:r>
      <w:r>
        <w:rPr>
          <w:rFonts w:ascii="Arial" w:hAnsi="Arial" w:cs="Arial"/>
          <w:sz w:val="24"/>
          <w:szCs w:val="24"/>
        </w:rPr>
        <w:t>0</w:t>
      </w:r>
      <w:r w:rsidRPr="00B7546F">
        <w:rPr>
          <w:rFonts w:ascii="Arial" w:hAnsi="Arial" w:cs="Arial"/>
          <w:sz w:val="24"/>
          <w:szCs w:val="24"/>
        </w:rPr>
        <w:t>/десет/, а именно:</w:t>
      </w:r>
    </w:p>
    <w:p w:rsidR="00796F09" w:rsidRPr="00B7546F" w:rsidRDefault="00796F09" w:rsidP="00046273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Красимира Иванова Басаркова-Бижева</w:t>
      </w:r>
    </w:p>
    <w:p w:rsidR="00796F09" w:rsidRPr="00B7546F" w:rsidRDefault="00796F09" w:rsidP="00046273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Алие Ибрямова Чавдарлиева,</w:t>
      </w:r>
    </w:p>
    <w:p w:rsidR="00796F09" w:rsidRPr="00B7546F" w:rsidRDefault="00796F09" w:rsidP="00046273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796F09" w:rsidRPr="00B7546F" w:rsidRDefault="00796F09" w:rsidP="00046273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796F09" w:rsidRPr="00B7546F" w:rsidRDefault="00796F09" w:rsidP="00046273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Радка Дончева Атанасова,</w:t>
      </w:r>
    </w:p>
    <w:p w:rsidR="00796F09" w:rsidRPr="00B7546F" w:rsidRDefault="00796F09" w:rsidP="00046273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796F09" w:rsidRPr="00B7546F" w:rsidRDefault="00796F09" w:rsidP="00046273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Петя Димова Алтънова</w:t>
      </w:r>
    </w:p>
    <w:p w:rsidR="00796F09" w:rsidRPr="00B7546F" w:rsidRDefault="00796F09" w:rsidP="00046273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Петя Викторова Алтънова</w:t>
      </w:r>
    </w:p>
    <w:p w:rsidR="00796F09" w:rsidRPr="00B7546F" w:rsidRDefault="00796F09" w:rsidP="00046273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Максим Евтимов Максимов</w:t>
      </w:r>
    </w:p>
    <w:p w:rsidR="00796F09" w:rsidRPr="00B7546F" w:rsidRDefault="00796F09" w:rsidP="00046273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Антония Тодорова Анастасова</w:t>
      </w:r>
    </w:p>
    <w:p w:rsidR="00796F09" w:rsidRPr="00B7546F" w:rsidRDefault="00796F09" w:rsidP="00046273">
      <w:pPr>
        <w:spacing w:after="0" w:line="24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B7546F">
        <w:rPr>
          <w:rFonts w:ascii="Arial" w:hAnsi="Arial" w:cs="Arial"/>
          <w:sz w:val="24"/>
          <w:szCs w:val="24"/>
        </w:rPr>
        <w:t>Против – НЯМА</w:t>
      </w:r>
    </w:p>
    <w:p w:rsidR="00796F09" w:rsidRPr="00B7546F" w:rsidRDefault="00796F09" w:rsidP="00046273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</w:rPr>
      </w:pPr>
      <w:r w:rsidRPr="00B7546F">
        <w:rPr>
          <w:rFonts w:ascii="Arial" w:hAnsi="Arial" w:cs="Arial"/>
        </w:rPr>
        <w:t>Дневният ред се приема единодушно във вида, в който е предложен.</w:t>
      </w:r>
    </w:p>
    <w:p w:rsidR="00796F09" w:rsidRDefault="00796F09" w:rsidP="00046273">
      <w:pPr>
        <w:tabs>
          <w:tab w:val="left" w:pos="708"/>
          <w:tab w:val="left" w:pos="11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96F09" w:rsidRPr="00B7546F" w:rsidRDefault="00796F09" w:rsidP="000462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46273">
        <w:rPr>
          <w:rFonts w:ascii="Arial" w:hAnsi="Arial" w:cs="Arial"/>
          <w:b/>
          <w:bCs/>
          <w:sz w:val="24"/>
          <w:szCs w:val="24"/>
        </w:rPr>
        <w:t xml:space="preserve">По т.1 </w:t>
      </w:r>
      <w:r w:rsidRPr="00B7546F">
        <w:rPr>
          <w:rFonts w:ascii="Arial" w:hAnsi="Arial" w:cs="Arial"/>
          <w:sz w:val="24"/>
          <w:szCs w:val="24"/>
        </w:rPr>
        <w:t>от Дневния ред. Приемане на решение за ОБЯВЯВАНЕ ЗА ИЗБРАН следващият кандидат от листата на ПП ГЕРБ, в общински съвет Сухиндол за попълване на състава му.</w:t>
      </w:r>
    </w:p>
    <w:p w:rsidR="00796F09" w:rsidRPr="00B7546F" w:rsidRDefault="00796F09" w:rsidP="00046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Секретарят докладва: с РЕШЕНИЕ  № 114 МИ на  ОИК СУХИНДОЛ от 23.11.2015 са </w:t>
      </w:r>
      <w:bookmarkStart w:id="0" w:name="OLE_LINK21"/>
      <w:bookmarkStart w:id="1" w:name="OLE_LINK22"/>
      <w:r w:rsidRPr="00B7546F">
        <w:rPr>
          <w:rFonts w:ascii="Arial" w:hAnsi="Arial" w:cs="Arial"/>
          <w:sz w:val="24"/>
          <w:szCs w:val="24"/>
        </w:rPr>
        <w:t xml:space="preserve">прекратени предсрочно пълномощията на </w:t>
      </w:r>
      <w:r w:rsidRPr="00B7546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Димитър Ганчев Гърбов с ЕГН </w:t>
      </w: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</w:t>
      </w:r>
      <w:r w:rsidRPr="00B7546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като общински съветник в Общински съвет Сухиндол от листата на ПП  “ГЕРБ”</w:t>
      </w:r>
      <w:r w:rsidRPr="00B7546F">
        <w:rPr>
          <w:rFonts w:ascii="Arial" w:hAnsi="Arial" w:cs="Arial"/>
          <w:sz w:val="24"/>
          <w:szCs w:val="24"/>
        </w:rPr>
        <w:t xml:space="preserve">,  анулирано е и удостоверение, издадено на </w:t>
      </w:r>
      <w:r w:rsidRPr="00B7546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Димитър Ганчев Гърбов с ЕГН като общински съветник в Общински съвет Сухиндол. Горното решение е качено на сайта та ОИК Сухиндол на </w:t>
      </w:r>
      <w:r w:rsidRPr="00B7546F">
        <w:rPr>
          <w:rFonts w:ascii="Arial" w:hAnsi="Arial" w:cs="Arial"/>
          <w:sz w:val="24"/>
          <w:szCs w:val="24"/>
        </w:rPr>
        <w:t xml:space="preserve">24.11.2015 в 16:38 часа. Към днешна дата – 02.12.2015 г. същото е влязло в законна сила и може да се премине към процедура по определяне на следващият кандидат от листата на ПП ГЕРБ за общински съветник. </w:t>
      </w:r>
    </w:p>
    <w:bookmarkEnd w:id="0"/>
    <w:bookmarkEnd w:id="1"/>
    <w:p w:rsidR="00796F09" w:rsidRPr="00232D39" w:rsidRDefault="00796F09" w:rsidP="00046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32D39">
        <w:rPr>
          <w:rFonts w:ascii="Arial" w:hAnsi="Arial" w:cs="Arial"/>
          <w:sz w:val="24"/>
          <w:szCs w:val="24"/>
        </w:rPr>
        <w:t>Предвид горното и на основание чл. 87, ал. 1,</w:t>
      </w:r>
      <w:r>
        <w:rPr>
          <w:rFonts w:ascii="Arial" w:hAnsi="Arial" w:cs="Arial"/>
          <w:sz w:val="24"/>
          <w:szCs w:val="24"/>
        </w:rPr>
        <w:t xml:space="preserve"> т. 1,</w:t>
      </w:r>
      <w:r w:rsidRPr="00232D39">
        <w:rPr>
          <w:rFonts w:ascii="Arial" w:hAnsi="Arial" w:cs="Arial"/>
          <w:sz w:val="24"/>
          <w:szCs w:val="24"/>
        </w:rPr>
        <w:t xml:space="preserve"> т.</w:t>
      </w:r>
      <w:r>
        <w:rPr>
          <w:rFonts w:ascii="Arial" w:hAnsi="Arial" w:cs="Arial"/>
          <w:sz w:val="24"/>
          <w:szCs w:val="24"/>
        </w:rPr>
        <w:t xml:space="preserve"> </w:t>
      </w:r>
      <w:r w:rsidRPr="00232D39">
        <w:rPr>
          <w:rFonts w:ascii="Arial" w:hAnsi="Arial" w:cs="Arial"/>
          <w:sz w:val="24"/>
          <w:szCs w:val="24"/>
        </w:rPr>
        <w:t xml:space="preserve">24, чл. 453 и 454 от Изборния кодекс и чл. 30 ал. 7, вр. </w:t>
      </w:r>
      <w:r w:rsidRPr="00232D39">
        <w:rPr>
          <w:rFonts w:ascii="Arial" w:hAnsi="Arial" w:cs="Arial"/>
          <w:color w:val="333333"/>
          <w:sz w:val="24"/>
          <w:szCs w:val="24"/>
        </w:rPr>
        <w:t>чл. 30, ал. 4, т. 3, вр. ал. 6  изр. 2 и 3</w:t>
      </w:r>
      <w:r w:rsidRPr="00232D39">
        <w:rPr>
          <w:rFonts w:ascii="Arial" w:hAnsi="Arial" w:cs="Arial"/>
          <w:sz w:val="24"/>
          <w:szCs w:val="24"/>
        </w:rPr>
        <w:t>, от ЗМСМА,</w:t>
      </w:r>
      <w:r>
        <w:rPr>
          <w:rFonts w:ascii="Arial" w:hAnsi="Arial" w:cs="Arial"/>
          <w:sz w:val="24"/>
          <w:szCs w:val="24"/>
        </w:rPr>
        <w:t xml:space="preserve"> </w:t>
      </w:r>
      <w:r w:rsidRPr="00232D39">
        <w:rPr>
          <w:rFonts w:ascii="Arial" w:hAnsi="Arial" w:cs="Arial"/>
          <w:sz w:val="24"/>
          <w:szCs w:val="24"/>
        </w:rPr>
        <w:t>и РЕШЕНИЕ № 2901-МИ</w:t>
      </w:r>
      <w:r>
        <w:rPr>
          <w:rFonts w:ascii="Arial" w:hAnsi="Arial" w:cs="Arial"/>
          <w:sz w:val="24"/>
          <w:szCs w:val="24"/>
        </w:rPr>
        <w:t xml:space="preserve"> </w:t>
      </w:r>
      <w:r w:rsidRPr="00232D39">
        <w:rPr>
          <w:rFonts w:ascii="Arial" w:hAnsi="Arial" w:cs="Arial"/>
          <w:sz w:val="24"/>
          <w:szCs w:val="24"/>
        </w:rPr>
        <w:t xml:space="preserve">на ЦИК от  05.11.2015 предлага следния проект на </w:t>
      </w:r>
    </w:p>
    <w:p w:rsidR="00796F09" w:rsidRPr="00B7546F" w:rsidRDefault="00796F09" w:rsidP="0004627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</w:rPr>
      </w:pPr>
      <w:r w:rsidRPr="00B7546F">
        <w:rPr>
          <w:rFonts w:ascii="Arial" w:hAnsi="Arial" w:cs="Arial"/>
          <w:b/>
          <w:bCs/>
          <w:color w:val="333333"/>
        </w:rPr>
        <w:t>„РЕШЕНИЕ  № 11</w:t>
      </w:r>
      <w:r>
        <w:rPr>
          <w:rFonts w:ascii="Arial" w:hAnsi="Arial" w:cs="Arial"/>
          <w:b/>
          <w:bCs/>
          <w:color w:val="333333"/>
        </w:rPr>
        <w:t>5</w:t>
      </w:r>
      <w:r w:rsidRPr="00B7546F">
        <w:rPr>
          <w:rFonts w:ascii="Arial" w:hAnsi="Arial" w:cs="Arial"/>
          <w:b/>
          <w:bCs/>
          <w:color w:val="333333"/>
        </w:rPr>
        <w:t xml:space="preserve"> МИ</w:t>
      </w:r>
    </w:p>
    <w:p w:rsidR="00796F09" w:rsidRPr="00B7546F" w:rsidRDefault="00796F09" w:rsidP="0004627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</w:rPr>
      </w:pPr>
      <w:r w:rsidRPr="00B7546F">
        <w:rPr>
          <w:rFonts w:ascii="Arial" w:hAnsi="Arial" w:cs="Arial"/>
          <w:b/>
          <w:bCs/>
          <w:color w:val="333333"/>
        </w:rPr>
        <w:t xml:space="preserve">СУХИНДОЛ от </w:t>
      </w:r>
      <w:r>
        <w:rPr>
          <w:rFonts w:ascii="Arial" w:hAnsi="Arial" w:cs="Arial"/>
          <w:b/>
          <w:bCs/>
          <w:color w:val="333333"/>
        </w:rPr>
        <w:t>02</w:t>
      </w:r>
      <w:r w:rsidRPr="00B7546F">
        <w:rPr>
          <w:rFonts w:ascii="Arial" w:hAnsi="Arial" w:cs="Arial"/>
          <w:b/>
          <w:bCs/>
          <w:color w:val="333333"/>
        </w:rPr>
        <w:t>.1</w:t>
      </w:r>
      <w:r>
        <w:rPr>
          <w:rFonts w:ascii="Arial" w:hAnsi="Arial" w:cs="Arial"/>
          <w:b/>
          <w:bCs/>
          <w:color w:val="333333"/>
        </w:rPr>
        <w:t>2</w:t>
      </w:r>
      <w:r w:rsidRPr="00B7546F">
        <w:rPr>
          <w:rFonts w:ascii="Arial" w:hAnsi="Arial" w:cs="Arial"/>
          <w:b/>
          <w:bCs/>
          <w:color w:val="333333"/>
        </w:rPr>
        <w:t>.2015</w:t>
      </w:r>
    </w:p>
    <w:p w:rsidR="00796F09" w:rsidRPr="00B7546F" w:rsidRDefault="00796F09" w:rsidP="00046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color w:val="333333"/>
          <w:sz w:val="24"/>
          <w:szCs w:val="24"/>
        </w:rPr>
        <w:t>ОТНОСНО:</w:t>
      </w:r>
      <w:r w:rsidRPr="00B7546F">
        <w:rPr>
          <w:rFonts w:ascii="Arial" w:hAnsi="Arial" w:cs="Arial"/>
          <w:sz w:val="24"/>
          <w:szCs w:val="24"/>
        </w:rPr>
        <w:t xml:space="preserve"> Приемане на решение за ОБЯВЯВАНЕ ЗА ИЗБРАН следващият кандидат от листата на ПП </w:t>
      </w:r>
      <w:r>
        <w:rPr>
          <w:rFonts w:ascii="Arial" w:hAnsi="Arial" w:cs="Arial"/>
          <w:sz w:val="24"/>
          <w:szCs w:val="24"/>
        </w:rPr>
        <w:t>“</w:t>
      </w:r>
      <w:r w:rsidRPr="00B7546F">
        <w:rPr>
          <w:rFonts w:ascii="Arial" w:hAnsi="Arial" w:cs="Arial"/>
          <w:sz w:val="24"/>
          <w:szCs w:val="24"/>
        </w:rPr>
        <w:t>ГЕРБ</w:t>
      </w:r>
      <w:r>
        <w:rPr>
          <w:rFonts w:ascii="Arial" w:hAnsi="Arial" w:cs="Arial"/>
          <w:sz w:val="24"/>
          <w:szCs w:val="24"/>
        </w:rPr>
        <w:t>”</w:t>
      </w:r>
      <w:r w:rsidRPr="00B7546F">
        <w:rPr>
          <w:rFonts w:ascii="Arial" w:hAnsi="Arial" w:cs="Arial"/>
          <w:sz w:val="24"/>
          <w:szCs w:val="24"/>
        </w:rPr>
        <w:t>, в общински съвет Сухиндол за попълване на състава му.</w:t>
      </w:r>
    </w:p>
    <w:p w:rsidR="00796F09" w:rsidRPr="00B7546F" w:rsidRDefault="00796F09" w:rsidP="00046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Мотиви:</w:t>
      </w:r>
    </w:p>
    <w:p w:rsidR="00796F09" w:rsidRPr="00B7546F" w:rsidRDefault="00796F09" w:rsidP="00046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С РЕШЕНИЕ  № 114 МИ на  ОИК СУХИНДОЛ от 23.11.2015 са прекратени предсрочно пълномощията на </w:t>
      </w:r>
      <w:r w:rsidRPr="00B7546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Димитър Ганчев Гърбов с ЕГН 6802141409 като общински съветник в Общински съвет Сухиндол от листата на ПП  “ГЕРБ”</w:t>
      </w:r>
      <w:r w:rsidRPr="00B7546F">
        <w:rPr>
          <w:rFonts w:ascii="Arial" w:hAnsi="Arial" w:cs="Arial"/>
          <w:sz w:val="24"/>
          <w:szCs w:val="24"/>
        </w:rPr>
        <w:t xml:space="preserve">,  анулирано е и удостоверение, издадено на </w:t>
      </w:r>
      <w:r w:rsidRPr="00B7546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Димитър Ганчев Гърбов с ЕГН</w:t>
      </w: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…………………….</w:t>
      </w:r>
      <w:r w:rsidRPr="00B7546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като общински съветник в Общински съвет Сухиндол. Горното решение е качено на сайта та ОИК Сухиндол на </w:t>
      </w:r>
      <w:r w:rsidRPr="00B7546F">
        <w:rPr>
          <w:rFonts w:ascii="Arial" w:hAnsi="Arial" w:cs="Arial"/>
          <w:sz w:val="24"/>
          <w:szCs w:val="24"/>
        </w:rPr>
        <w:t xml:space="preserve">24.11.2015 в 16:38 часа. Към 02.12.2015 г. същото е влязло в законна сила </w:t>
      </w:r>
      <w:r>
        <w:rPr>
          <w:rFonts w:ascii="Arial" w:hAnsi="Arial" w:cs="Arial"/>
          <w:sz w:val="24"/>
          <w:szCs w:val="24"/>
        </w:rPr>
        <w:t xml:space="preserve">и следва да се попълни състава на общински съвет Сухиндол и </w:t>
      </w:r>
      <w:r w:rsidRPr="00B7546F">
        <w:rPr>
          <w:rFonts w:ascii="Arial" w:hAnsi="Arial" w:cs="Arial"/>
          <w:sz w:val="24"/>
          <w:szCs w:val="24"/>
        </w:rPr>
        <w:t>определ</w:t>
      </w:r>
      <w:r>
        <w:rPr>
          <w:rFonts w:ascii="Arial" w:hAnsi="Arial" w:cs="Arial"/>
          <w:sz w:val="24"/>
          <w:szCs w:val="24"/>
        </w:rPr>
        <w:t>и</w:t>
      </w:r>
      <w:r w:rsidRPr="00B7546F">
        <w:rPr>
          <w:rFonts w:ascii="Arial" w:hAnsi="Arial" w:cs="Arial"/>
          <w:sz w:val="24"/>
          <w:szCs w:val="24"/>
        </w:rPr>
        <w:t xml:space="preserve"> следващият кандидат от листата на ПП ГЕРБ за</w:t>
      </w:r>
      <w:r>
        <w:rPr>
          <w:rFonts w:ascii="Arial" w:hAnsi="Arial" w:cs="Arial"/>
          <w:sz w:val="24"/>
          <w:szCs w:val="24"/>
        </w:rPr>
        <w:t xml:space="preserve"> избран за</w:t>
      </w:r>
      <w:r w:rsidRPr="00B7546F">
        <w:rPr>
          <w:rFonts w:ascii="Arial" w:hAnsi="Arial" w:cs="Arial"/>
          <w:sz w:val="24"/>
          <w:szCs w:val="24"/>
        </w:rPr>
        <w:t xml:space="preserve"> общински съветник</w:t>
      </w:r>
      <w:r>
        <w:rPr>
          <w:rFonts w:ascii="Arial" w:hAnsi="Arial" w:cs="Arial"/>
          <w:sz w:val="24"/>
          <w:szCs w:val="24"/>
        </w:rPr>
        <w:t xml:space="preserve"> в Общински съвет Сухиндол</w:t>
      </w:r>
      <w:r w:rsidRPr="00B7546F">
        <w:rPr>
          <w:rFonts w:ascii="Arial" w:hAnsi="Arial" w:cs="Arial"/>
          <w:sz w:val="24"/>
          <w:szCs w:val="24"/>
        </w:rPr>
        <w:t xml:space="preserve">. </w:t>
      </w:r>
    </w:p>
    <w:p w:rsidR="00796F09" w:rsidRPr="00B7546F" w:rsidRDefault="00796F09" w:rsidP="00046273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Strong"/>
          <w:rFonts w:ascii="Arial" w:hAnsi="Arial" w:cs="Arial"/>
          <w:b w:val="0"/>
          <w:bCs w:val="0"/>
          <w:color w:val="333333"/>
        </w:rPr>
      </w:pPr>
      <w:r w:rsidRPr="00232D39">
        <w:rPr>
          <w:rFonts w:ascii="Arial" w:hAnsi="Arial" w:cs="Arial"/>
        </w:rPr>
        <w:t>Предвид горното и на основание чл. 87, ал. 1,</w:t>
      </w:r>
      <w:r>
        <w:rPr>
          <w:rFonts w:ascii="Arial" w:hAnsi="Arial" w:cs="Arial"/>
        </w:rPr>
        <w:t xml:space="preserve"> ал. 1,</w:t>
      </w:r>
      <w:r w:rsidRPr="00232D39">
        <w:rPr>
          <w:rFonts w:ascii="Arial" w:hAnsi="Arial" w:cs="Arial"/>
        </w:rPr>
        <w:t xml:space="preserve"> т.</w:t>
      </w:r>
      <w:r>
        <w:rPr>
          <w:rFonts w:ascii="Arial" w:hAnsi="Arial" w:cs="Arial"/>
        </w:rPr>
        <w:t xml:space="preserve"> </w:t>
      </w:r>
      <w:r w:rsidRPr="00232D39">
        <w:rPr>
          <w:rFonts w:ascii="Arial" w:hAnsi="Arial" w:cs="Arial"/>
        </w:rPr>
        <w:t xml:space="preserve">24, чл. 453 и 454 от Изборния кодекс и чл. 30 ал. 7, вр. </w:t>
      </w:r>
      <w:r w:rsidRPr="00232D39">
        <w:rPr>
          <w:rFonts w:ascii="Arial" w:hAnsi="Arial" w:cs="Arial"/>
          <w:color w:val="333333"/>
        </w:rPr>
        <w:t>чл. 30, ал. 4, т. 3, вр. ал. 6  изр. 2 и 3</w:t>
      </w:r>
      <w:r w:rsidRPr="00232D39">
        <w:rPr>
          <w:rFonts w:ascii="Arial" w:hAnsi="Arial" w:cs="Arial"/>
        </w:rPr>
        <w:t>,  от ЗМСМА,</w:t>
      </w:r>
      <w:r>
        <w:rPr>
          <w:rFonts w:ascii="Arial" w:hAnsi="Arial" w:cs="Arial"/>
        </w:rPr>
        <w:t xml:space="preserve"> </w:t>
      </w:r>
      <w:r w:rsidRPr="00232D39">
        <w:rPr>
          <w:rFonts w:ascii="Arial" w:hAnsi="Arial" w:cs="Arial"/>
        </w:rPr>
        <w:t>и РЕШЕНИЕ № 2901-МИ</w:t>
      </w:r>
      <w:r>
        <w:rPr>
          <w:rFonts w:ascii="Arial" w:hAnsi="Arial" w:cs="Arial"/>
        </w:rPr>
        <w:t xml:space="preserve"> </w:t>
      </w:r>
      <w:r w:rsidRPr="00232D39">
        <w:rPr>
          <w:rFonts w:ascii="Arial" w:hAnsi="Arial" w:cs="Arial"/>
        </w:rPr>
        <w:t>на ЦИК от  05.11.2015</w:t>
      </w:r>
    </w:p>
    <w:p w:rsidR="00796F09" w:rsidRPr="00B7546F" w:rsidRDefault="00796F09" w:rsidP="00046273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B7546F">
        <w:rPr>
          <w:rStyle w:val="Strong"/>
          <w:rFonts w:ascii="Arial" w:hAnsi="Arial" w:cs="Arial"/>
          <w:color w:val="333333"/>
        </w:rPr>
        <w:t>Р Е Ш И:</w:t>
      </w:r>
    </w:p>
    <w:p w:rsidR="00796F09" w:rsidRPr="00B7546F" w:rsidRDefault="00796F09" w:rsidP="00046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ОБЯВЯВА ЗА ИЗБРАН следващият кандидат от листата на ПП </w:t>
      </w:r>
      <w:r>
        <w:rPr>
          <w:rFonts w:ascii="Arial" w:hAnsi="Arial" w:cs="Arial"/>
          <w:sz w:val="24"/>
          <w:szCs w:val="24"/>
        </w:rPr>
        <w:t>“</w:t>
      </w:r>
      <w:r w:rsidRPr="00B7546F">
        <w:rPr>
          <w:rFonts w:ascii="Arial" w:hAnsi="Arial" w:cs="Arial"/>
          <w:sz w:val="24"/>
          <w:szCs w:val="24"/>
        </w:rPr>
        <w:t>ГЕРБ</w:t>
      </w:r>
      <w:r>
        <w:rPr>
          <w:rFonts w:ascii="Arial" w:hAnsi="Arial" w:cs="Arial"/>
          <w:sz w:val="24"/>
          <w:szCs w:val="24"/>
        </w:rPr>
        <w:t>”</w:t>
      </w:r>
      <w:r w:rsidRPr="00B754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за член на </w:t>
      </w:r>
      <w:r w:rsidRPr="00B7546F">
        <w:rPr>
          <w:rFonts w:ascii="Arial" w:hAnsi="Arial" w:cs="Arial"/>
          <w:sz w:val="24"/>
          <w:szCs w:val="24"/>
        </w:rPr>
        <w:t>общински съвет Сухиндол</w:t>
      </w:r>
      <w:r>
        <w:rPr>
          <w:rFonts w:ascii="Arial" w:hAnsi="Arial" w:cs="Arial"/>
          <w:sz w:val="24"/>
          <w:szCs w:val="24"/>
        </w:rPr>
        <w:t>,</w:t>
      </w:r>
      <w:r w:rsidRPr="00B75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именно Даниела Олег Петрова с ЕГН …………………………………...</w:t>
      </w:r>
    </w:p>
    <w:p w:rsidR="00796F09" w:rsidRPr="00B7546F" w:rsidRDefault="00796F09" w:rsidP="00046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Издава</w:t>
      </w:r>
      <w:r w:rsidRPr="00B7546F">
        <w:rPr>
          <w:rFonts w:ascii="Arial" w:hAnsi="Arial" w:cs="Arial"/>
          <w:sz w:val="24"/>
          <w:szCs w:val="24"/>
        </w:rPr>
        <w:t xml:space="preserve"> Удостоверение, </w:t>
      </w:r>
      <w:r>
        <w:rPr>
          <w:rFonts w:ascii="Arial" w:hAnsi="Arial" w:cs="Arial"/>
          <w:sz w:val="24"/>
          <w:szCs w:val="24"/>
        </w:rPr>
        <w:t>на обявения за общински съветник</w:t>
      </w:r>
      <w:r w:rsidRPr="00B7546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Общински съвет Сухиндол. </w:t>
      </w:r>
    </w:p>
    <w:p w:rsidR="00796F09" w:rsidRPr="00B7546F" w:rsidRDefault="00796F09" w:rsidP="00046273">
      <w:pPr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B7546F">
        <w:rPr>
          <w:rFonts w:ascii="Arial" w:hAnsi="Arial" w:cs="Arial"/>
          <w:color w:val="333333"/>
          <w:sz w:val="24"/>
          <w:szCs w:val="24"/>
        </w:rPr>
        <w:tab/>
        <w:t xml:space="preserve">Решението на основание чл. 459, ал. 1 от ИК  подлежи на обжалване на  </w:t>
      </w:r>
      <w:r w:rsidRPr="00B7546F">
        <w:rPr>
          <w:rFonts w:ascii="Arial" w:hAnsi="Arial" w:cs="Arial"/>
          <w:sz w:val="24"/>
          <w:szCs w:val="24"/>
        </w:rPr>
        <w:t>пред Административен съд Велико Търново  в 7-дневен срок от обявяването. Жалбата се подава чрез общинската избирателна комисия в два екземпляра. Жалбата трябва да е написана на български език и да съдържа имената и адреса, телефон, факс или електронен адрес</w:t>
      </w:r>
      <w:r w:rsidRPr="00B7546F">
        <w:rPr>
          <w:rFonts w:ascii="Arial" w:hAnsi="Arial" w:cs="Arial"/>
          <w:color w:val="333333"/>
          <w:sz w:val="24"/>
          <w:szCs w:val="24"/>
        </w:rPr>
        <w:t>.</w:t>
      </w:r>
    </w:p>
    <w:p w:rsidR="00796F09" w:rsidRPr="00B7546F" w:rsidRDefault="00796F09" w:rsidP="000462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color w:val="333333"/>
          <w:sz w:val="24"/>
          <w:szCs w:val="24"/>
        </w:rPr>
        <w:tab/>
        <w:t>Препис от настоящото да се изпрати на председателя на Общински съвет Сухиндол</w:t>
      </w:r>
      <w:r>
        <w:rPr>
          <w:rFonts w:ascii="Arial" w:hAnsi="Arial" w:cs="Arial"/>
          <w:color w:val="333333"/>
          <w:sz w:val="24"/>
          <w:szCs w:val="24"/>
        </w:rPr>
        <w:t>”</w:t>
      </w:r>
    </w:p>
    <w:p w:rsidR="00796F09" w:rsidRPr="00B7546F" w:rsidRDefault="00796F09" w:rsidP="00046273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</w:p>
    <w:p w:rsidR="00796F09" w:rsidRPr="00B7546F" w:rsidRDefault="00796F09" w:rsidP="00046273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B7546F">
        <w:rPr>
          <w:rFonts w:ascii="Arial" w:hAnsi="Arial" w:cs="Arial"/>
          <w:color w:val="333333"/>
        </w:rPr>
        <w:t>Председателят подложи на гласуване проекта на решение.</w:t>
      </w:r>
    </w:p>
    <w:p w:rsidR="00796F09" w:rsidRPr="00B7546F" w:rsidRDefault="00796F09" w:rsidP="0004627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Гласували: </w:t>
      </w:r>
    </w:p>
    <w:p w:rsidR="00796F09" w:rsidRPr="00B7546F" w:rsidRDefault="00796F09" w:rsidP="00046273">
      <w:pPr>
        <w:spacing w:after="0" w:line="240" w:lineRule="atLeast"/>
        <w:ind w:firstLine="708"/>
        <w:rPr>
          <w:rFonts w:ascii="Arial" w:hAnsi="Arial" w:cs="Arial"/>
          <w:sz w:val="24"/>
          <w:szCs w:val="24"/>
          <w:lang w:val="ru-RU"/>
        </w:rPr>
      </w:pPr>
      <w:r w:rsidRPr="00B7546F">
        <w:rPr>
          <w:rFonts w:ascii="Arial" w:hAnsi="Arial" w:cs="Arial"/>
          <w:sz w:val="24"/>
          <w:szCs w:val="24"/>
        </w:rPr>
        <w:t xml:space="preserve"> „ЗА” – 1</w:t>
      </w:r>
      <w:r>
        <w:rPr>
          <w:rFonts w:ascii="Arial" w:hAnsi="Arial" w:cs="Arial"/>
          <w:sz w:val="24"/>
          <w:szCs w:val="24"/>
        </w:rPr>
        <w:t>0</w:t>
      </w:r>
      <w:r w:rsidRPr="00B7546F">
        <w:rPr>
          <w:rFonts w:ascii="Arial" w:hAnsi="Arial" w:cs="Arial"/>
          <w:sz w:val="24"/>
          <w:szCs w:val="24"/>
        </w:rPr>
        <w:t>/десет/, а именно:</w:t>
      </w:r>
    </w:p>
    <w:p w:rsidR="00796F09" w:rsidRPr="00B7546F" w:rsidRDefault="00796F09" w:rsidP="00046273">
      <w:pPr>
        <w:pStyle w:val="ListParagraph"/>
        <w:numPr>
          <w:ilvl w:val="0"/>
          <w:numId w:val="3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Красимира Иванова Басаркова-Бижева</w:t>
      </w:r>
    </w:p>
    <w:p w:rsidR="00796F09" w:rsidRPr="00B7546F" w:rsidRDefault="00796F09" w:rsidP="00046273">
      <w:pPr>
        <w:pStyle w:val="ListParagraph"/>
        <w:numPr>
          <w:ilvl w:val="0"/>
          <w:numId w:val="3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Алие Ибрямова Чавдарлиева,</w:t>
      </w:r>
    </w:p>
    <w:p w:rsidR="00796F09" w:rsidRPr="00B7546F" w:rsidRDefault="00796F09" w:rsidP="00046273">
      <w:pPr>
        <w:pStyle w:val="ListParagraph"/>
        <w:numPr>
          <w:ilvl w:val="0"/>
          <w:numId w:val="3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796F09" w:rsidRPr="00B7546F" w:rsidRDefault="00796F09" w:rsidP="00046273">
      <w:pPr>
        <w:pStyle w:val="ListParagraph"/>
        <w:numPr>
          <w:ilvl w:val="0"/>
          <w:numId w:val="3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796F09" w:rsidRPr="00B7546F" w:rsidRDefault="00796F09" w:rsidP="00046273">
      <w:pPr>
        <w:pStyle w:val="ListParagraph"/>
        <w:numPr>
          <w:ilvl w:val="0"/>
          <w:numId w:val="3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Радка Дончева Атанасова,</w:t>
      </w:r>
    </w:p>
    <w:p w:rsidR="00796F09" w:rsidRPr="00B7546F" w:rsidRDefault="00796F09" w:rsidP="00046273">
      <w:pPr>
        <w:pStyle w:val="ListParagraph"/>
        <w:numPr>
          <w:ilvl w:val="0"/>
          <w:numId w:val="3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796F09" w:rsidRPr="00B7546F" w:rsidRDefault="00796F09" w:rsidP="00046273">
      <w:pPr>
        <w:pStyle w:val="ListParagraph"/>
        <w:numPr>
          <w:ilvl w:val="0"/>
          <w:numId w:val="3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Петя Димова Алтънова</w:t>
      </w:r>
    </w:p>
    <w:p w:rsidR="00796F09" w:rsidRPr="00B7546F" w:rsidRDefault="00796F09" w:rsidP="00046273">
      <w:pPr>
        <w:pStyle w:val="ListParagraph"/>
        <w:numPr>
          <w:ilvl w:val="0"/>
          <w:numId w:val="3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Петя Викторова Алтънова</w:t>
      </w:r>
    </w:p>
    <w:p w:rsidR="00796F09" w:rsidRPr="00B7546F" w:rsidRDefault="00796F09" w:rsidP="00046273">
      <w:pPr>
        <w:pStyle w:val="ListParagraph"/>
        <w:numPr>
          <w:ilvl w:val="0"/>
          <w:numId w:val="3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Максим Евтимов Максимов</w:t>
      </w:r>
    </w:p>
    <w:p w:rsidR="00796F09" w:rsidRPr="00B7546F" w:rsidRDefault="00796F09" w:rsidP="00046273">
      <w:pPr>
        <w:pStyle w:val="ListParagraph"/>
        <w:numPr>
          <w:ilvl w:val="0"/>
          <w:numId w:val="35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Антония Тодорова Анастасова</w:t>
      </w:r>
    </w:p>
    <w:p w:rsidR="00796F09" w:rsidRPr="00B7546F" w:rsidRDefault="00796F09" w:rsidP="00046273">
      <w:pPr>
        <w:spacing w:after="0" w:line="24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B7546F">
        <w:rPr>
          <w:rFonts w:ascii="Arial" w:hAnsi="Arial" w:cs="Arial"/>
          <w:sz w:val="24"/>
          <w:szCs w:val="24"/>
        </w:rPr>
        <w:t>Против – НЯМА</w:t>
      </w:r>
    </w:p>
    <w:p w:rsidR="00796F09" w:rsidRPr="00B7546F" w:rsidRDefault="00796F09" w:rsidP="00046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След проведеното гласуване членовете на ОИК единодушно приеха следното</w:t>
      </w:r>
      <w:r>
        <w:rPr>
          <w:rFonts w:ascii="Arial" w:hAnsi="Arial" w:cs="Arial"/>
          <w:sz w:val="24"/>
          <w:szCs w:val="24"/>
        </w:rPr>
        <w:t>:</w:t>
      </w:r>
      <w:r w:rsidRPr="00B7546F">
        <w:rPr>
          <w:rFonts w:ascii="Arial" w:hAnsi="Arial" w:cs="Arial"/>
          <w:sz w:val="24"/>
          <w:szCs w:val="24"/>
        </w:rPr>
        <w:t xml:space="preserve"> </w:t>
      </w:r>
    </w:p>
    <w:p w:rsidR="00796F09" w:rsidRPr="00B7546F" w:rsidRDefault="00796F09" w:rsidP="0004627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</w:rPr>
      </w:pPr>
      <w:r w:rsidRPr="00B7546F">
        <w:rPr>
          <w:rFonts w:ascii="Arial" w:hAnsi="Arial" w:cs="Arial"/>
          <w:b/>
          <w:bCs/>
          <w:color w:val="333333"/>
        </w:rPr>
        <w:t>РЕШЕНИЕ  № 11</w:t>
      </w:r>
      <w:r>
        <w:rPr>
          <w:rFonts w:ascii="Arial" w:hAnsi="Arial" w:cs="Arial"/>
          <w:b/>
          <w:bCs/>
          <w:color w:val="333333"/>
        </w:rPr>
        <w:t>5</w:t>
      </w:r>
      <w:r w:rsidRPr="00B7546F">
        <w:rPr>
          <w:rFonts w:ascii="Arial" w:hAnsi="Arial" w:cs="Arial"/>
          <w:b/>
          <w:bCs/>
          <w:color w:val="333333"/>
        </w:rPr>
        <w:t xml:space="preserve"> МИ</w:t>
      </w:r>
    </w:p>
    <w:p w:rsidR="00796F09" w:rsidRPr="00B7546F" w:rsidRDefault="00796F09" w:rsidP="0004627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</w:rPr>
      </w:pPr>
      <w:r w:rsidRPr="00B7546F">
        <w:rPr>
          <w:rFonts w:ascii="Arial" w:hAnsi="Arial" w:cs="Arial"/>
          <w:b/>
          <w:bCs/>
          <w:color w:val="333333"/>
        </w:rPr>
        <w:t xml:space="preserve">СУХИНДОЛ от </w:t>
      </w:r>
      <w:r>
        <w:rPr>
          <w:rFonts w:ascii="Arial" w:hAnsi="Arial" w:cs="Arial"/>
          <w:b/>
          <w:bCs/>
          <w:color w:val="333333"/>
        </w:rPr>
        <w:t>02</w:t>
      </w:r>
      <w:r w:rsidRPr="00B7546F">
        <w:rPr>
          <w:rFonts w:ascii="Arial" w:hAnsi="Arial" w:cs="Arial"/>
          <w:b/>
          <w:bCs/>
          <w:color w:val="333333"/>
        </w:rPr>
        <w:t>.1</w:t>
      </w:r>
      <w:r>
        <w:rPr>
          <w:rFonts w:ascii="Arial" w:hAnsi="Arial" w:cs="Arial"/>
          <w:b/>
          <w:bCs/>
          <w:color w:val="333333"/>
        </w:rPr>
        <w:t>2</w:t>
      </w:r>
      <w:r w:rsidRPr="00B7546F">
        <w:rPr>
          <w:rFonts w:ascii="Arial" w:hAnsi="Arial" w:cs="Arial"/>
          <w:b/>
          <w:bCs/>
          <w:color w:val="333333"/>
        </w:rPr>
        <w:t>.2015</w:t>
      </w:r>
    </w:p>
    <w:p w:rsidR="00796F09" w:rsidRPr="00B7546F" w:rsidRDefault="00796F09" w:rsidP="00046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color w:val="333333"/>
          <w:sz w:val="24"/>
          <w:szCs w:val="24"/>
        </w:rPr>
        <w:t>ОТНОСНО:</w:t>
      </w:r>
      <w:r w:rsidRPr="00B7546F">
        <w:rPr>
          <w:rFonts w:ascii="Arial" w:hAnsi="Arial" w:cs="Arial"/>
          <w:sz w:val="24"/>
          <w:szCs w:val="24"/>
        </w:rPr>
        <w:t xml:space="preserve"> Приемане на решение за ОБЯВЯВАНЕ ЗА ИЗБРАН следващият кандидат от листата на ПП </w:t>
      </w:r>
      <w:r>
        <w:rPr>
          <w:rFonts w:ascii="Arial" w:hAnsi="Arial" w:cs="Arial"/>
          <w:sz w:val="24"/>
          <w:szCs w:val="24"/>
        </w:rPr>
        <w:t>“</w:t>
      </w:r>
      <w:r w:rsidRPr="00B7546F">
        <w:rPr>
          <w:rFonts w:ascii="Arial" w:hAnsi="Arial" w:cs="Arial"/>
          <w:sz w:val="24"/>
          <w:szCs w:val="24"/>
        </w:rPr>
        <w:t>ГЕРБ</w:t>
      </w:r>
      <w:r>
        <w:rPr>
          <w:rFonts w:ascii="Arial" w:hAnsi="Arial" w:cs="Arial"/>
          <w:sz w:val="24"/>
          <w:szCs w:val="24"/>
        </w:rPr>
        <w:t>”</w:t>
      </w:r>
      <w:r w:rsidRPr="00B7546F">
        <w:rPr>
          <w:rFonts w:ascii="Arial" w:hAnsi="Arial" w:cs="Arial"/>
          <w:sz w:val="24"/>
          <w:szCs w:val="24"/>
        </w:rPr>
        <w:t>, в общински съвет Сухиндол за попълване на състава му.</w:t>
      </w:r>
    </w:p>
    <w:p w:rsidR="00796F09" w:rsidRPr="00B7546F" w:rsidRDefault="00796F09" w:rsidP="00046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Мотиви:</w:t>
      </w:r>
    </w:p>
    <w:p w:rsidR="00796F09" w:rsidRPr="00B7546F" w:rsidRDefault="00796F09" w:rsidP="00046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С РЕШЕНИЕ  № 114 МИ на  ОИК СУХИНДОЛ от 23.11.2015 са прекратени предсрочно пълномощията на </w:t>
      </w:r>
      <w:r w:rsidRPr="00B7546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Димитър Ганчев Гърбов с ЕГН </w:t>
      </w: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……………………….</w:t>
      </w:r>
      <w:r w:rsidRPr="00B7546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като общински съветник в Общински съвет Сухиндол от листата на ПП  “ГЕРБ”</w:t>
      </w:r>
      <w:r w:rsidRPr="00B7546F">
        <w:rPr>
          <w:rFonts w:ascii="Arial" w:hAnsi="Arial" w:cs="Arial"/>
          <w:sz w:val="24"/>
          <w:szCs w:val="24"/>
        </w:rPr>
        <w:t xml:space="preserve">,  анулирано е и удостоверение, издадено на </w:t>
      </w:r>
      <w:r w:rsidRPr="00B7546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Димитър Ганчев Гърбов с ЕГН като общински съветник в Общински съвет Сухиндол. Горното решение е качено на сайта та ОИК Сухиндол на </w:t>
      </w:r>
      <w:r w:rsidRPr="00B7546F">
        <w:rPr>
          <w:rFonts w:ascii="Arial" w:hAnsi="Arial" w:cs="Arial"/>
          <w:sz w:val="24"/>
          <w:szCs w:val="24"/>
        </w:rPr>
        <w:t xml:space="preserve">24.11.2015 в 16:38 часа. Към 02.12.2015 г. същото е влязло в законна сила </w:t>
      </w:r>
      <w:r>
        <w:rPr>
          <w:rFonts w:ascii="Arial" w:hAnsi="Arial" w:cs="Arial"/>
          <w:sz w:val="24"/>
          <w:szCs w:val="24"/>
        </w:rPr>
        <w:t xml:space="preserve">и следва да се попълни състава на общински съвет Сухиндол и </w:t>
      </w:r>
      <w:r w:rsidRPr="00B7546F">
        <w:rPr>
          <w:rFonts w:ascii="Arial" w:hAnsi="Arial" w:cs="Arial"/>
          <w:sz w:val="24"/>
          <w:szCs w:val="24"/>
        </w:rPr>
        <w:t>определ</w:t>
      </w:r>
      <w:r>
        <w:rPr>
          <w:rFonts w:ascii="Arial" w:hAnsi="Arial" w:cs="Arial"/>
          <w:sz w:val="24"/>
          <w:szCs w:val="24"/>
        </w:rPr>
        <w:t>и</w:t>
      </w:r>
      <w:r w:rsidRPr="00B7546F">
        <w:rPr>
          <w:rFonts w:ascii="Arial" w:hAnsi="Arial" w:cs="Arial"/>
          <w:sz w:val="24"/>
          <w:szCs w:val="24"/>
        </w:rPr>
        <w:t xml:space="preserve"> следващият кандидат от листата на ПП ГЕРБ за</w:t>
      </w:r>
      <w:r>
        <w:rPr>
          <w:rFonts w:ascii="Arial" w:hAnsi="Arial" w:cs="Arial"/>
          <w:sz w:val="24"/>
          <w:szCs w:val="24"/>
        </w:rPr>
        <w:t xml:space="preserve"> избран за</w:t>
      </w:r>
      <w:r w:rsidRPr="00B7546F">
        <w:rPr>
          <w:rFonts w:ascii="Arial" w:hAnsi="Arial" w:cs="Arial"/>
          <w:sz w:val="24"/>
          <w:szCs w:val="24"/>
        </w:rPr>
        <w:t xml:space="preserve"> общински съветник</w:t>
      </w:r>
      <w:r>
        <w:rPr>
          <w:rFonts w:ascii="Arial" w:hAnsi="Arial" w:cs="Arial"/>
          <w:sz w:val="24"/>
          <w:szCs w:val="24"/>
        </w:rPr>
        <w:t xml:space="preserve"> в Общински съвет Сухиндол</w:t>
      </w:r>
      <w:r w:rsidRPr="00B7546F">
        <w:rPr>
          <w:rFonts w:ascii="Arial" w:hAnsi="Arial" w:cs="Arial"/>
          <w:sz w:val="24"/>
          <w:szCs w:val="24"/>
        </w:rPr>
        <w:t xml:space="preserve">. </w:t>
      </w:r>
    </w:p>
    <w:p w:rsidR="00796F09" w:rsidRPr="00B7546F" w:rsidRDefault="00796F09" w:rsidP="00046273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Strong"/>
          <w:rFonts w:ascii="Arial" w:hAnsi="Arial" w:cs="Arial"/>
          <w:b w:val="0"/>
          <w:bCs w:val="0"/>
          <w:color w:val="333333"/>
        </w:rPr>
      </w:pPr>
      <w:r w:rsidRPr="00232D39">
        <w:rPr>
          <w:rFonts w:ascii="Arial" w:hAnsi="Arial" w:cs="Arial"/>
        </w:rPr>
        <w:t>Предвид горното и на основание чл. 87, ал. 1,</w:t>
      </w:r>
      <w:r>
        <w:rPr>
          <w:rFonts w:ascii="Arial" w:hAnsi="Arial" w:cs="Arial"/>
        </w:rPr>
        <w:t xml:space="preserve"> ал. 1,</w:t>
      </w:r>
      <w:r w:rsidRPr="00232D39">
        <w:rPr>
          <w:rFonts w:ascii="Arial" w:hAnsi="Arial" w:cs="Arial"/>
        </w:rPr>
        <w:t xml:space="preserve"> т.</w:t>
      </w:r>
      <w:r>
        <w:rPr>
          <w:rFonts w:ascii="Arial" w:hAnsi="Arial" w:cs="Arial"/>
        </w:rPr>
        <w:t xml:space="preserve"> </w:t>
      </w:r>
      <w:r w:rsidRPr="00232D39">
        <w:rPr>
          <w:rFonts w:ascii="Arial" w:hAnsi="Arial" w:cs="Arial"/>
        </w:rPr>
        <w:t xml:space="preserve">24, чл. 453 и 454 от Изборния кодекс и чл. 30 ал. 7, вр. </w:t>
      </w:r>
      <w:r w:rsidRPr="00232D39">
        <w:rPr>
          <w:rFonts w:ascii="Arial" w:hAnsi="Arial" w:cs="Arial"/>
          <w:color w:val="333333"/>
        </w:rPr>
        <w:t>чл. 30, ал. 4, т. 3, вр. ал. 6  изр. 2 и 3</w:t>
      </w:r>
      <w:r w:rsidRPr="00232D39">
        <w:rPr>
          <w:rFonts w:ascii="Arial" w:hAnsi="Arial" w:cs="Arial"/>
        </w:rPr>
        <w:t>,  от ЗМСМА,</w:t>
      </w:r>
      <w:r>
        <w:rPr>
          <w:rFonts w:ascii="Arial" w:hAnsi="Arial" w:cs="Arial"/>
        </w:rPr>
        <w:t xml:space="preserve"> </w:t>
      </w:r>
      <w:r w:rsidRPr="00232D39">
        <w:rPr>
          <w:rFonts w:ascii="Arial" w:hAnsi="Arial" w:cs="Arial"/>
        </w:rPr>
        <w:t>и РЕШЕНИЕ № 2901-МИ</w:t>
      </w:r>
      <w:r>
        <w:rPr>
          <w:rFonts w:ascii="Arial" w:hAnsi="Arial" w:cs="Arial"/>
        </w:rPr>
        <w:t xml:space="preserve"> </w:t>
      </w:r>
      <w:r w:rsidRPr="00232D39">
        <w:rPr>
          <w:rFonts w:ascii="Arial" w:hAnsi="Arial" w:cs="Arial"/>
        </w:rPr>
        <w:t>на ЦИК от  05.11.2015</w:t>
      </w:r>
    </w:p>
    <w:p w:rsidR="00796F09" w:rsidRPr="00B7546F" w:rsidRDefault="00796F09" w:rsidP="00046273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B7546F">
        <w:rPr>
          <w:rStyle w:val="Strong"/>
          <w:rFonts w:ascii="Arial" w:hAnsi="Arial" w:cs="Arial"/>
          <w:color w:val="333333"/>
        </w:rPr>
        <w:t>Р Е Ш И:</w:t>
      </w:r>
    </w:p>
    <w:p w:rsidR="00796F09" w:rsidRPr="00B7546F" w:rsidRDefault="00796F09" w:rsidP="00046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ОБЯВЯВА ЗА ИЗБРАН следващият кандидат от листата на ПП </w:t>
      </w:r>
      <w:r>
        <w:rPr>
          <w:rFonts w:ascii="Arial" w:hAnsi="Arial" w:cs="Arial"/>
          <w:sz w:val="24"/>
          <w:szCs w:val="24"/>
        </w:rPr>
        <w:t>“</w:t>
      </w:r>
      <w:r w:rsidRPr="00B7546F">
        <w:rPr>
          <w:rFonts w:ascii="Arial" w:hAnsi="Arial" w:cs="Arial"/>
          <w:sz w:val="24"/>
          <w:szCs w:val="24"/>
        </w:rPr>
        <w:t>ГЕРБ</w:t>
      </w:r>
      <w:r>
        <w:rPr>
          <w:rFonts w:ascii="Arial" w:hAnsi="Arial" w:cs="Arial"/>
          <w:sz w:val="24"/>
          <w:szCs w:val="24"/>
        </w:rPr>
        <w:t>”</w:t>
      </w:r>
      <w:r w:rsidRPr="00B754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за член на </w:t>
      </w:r>
      <w:r w:rsidRPr="00B7546F">
        <w:rPr>
          <w:rFonts w:ascii="Arial" w:hAnsi="Arial" w:cs="Arial"/>
          <w:sz w:val="24"/>
          <w:szCs w:val="24"/>
        </w:rPr>
        <w:t>общински съвет Сухиндол</w:t>
      </w:r>
      <w:r>
        <w:rPr>
          <w:rFonts w:ascii="Arial" w:hAnsi="Arial" w:cs="Arial"/>
          <w:sz w:val="24"/>
          <w:szCs w:val="24"/>
        </w:rPr>
        <w:t>,</w:t>
      </w:r>
      <w:r w:rsidRPr="00B75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именно Даниела Олег Петрова с ЕГН ………………………………….</w:t>
      </w:r>
    </w:p>
    <w:p w:rsidR="00796F09" w:rsidRPr="00B7546F" w:rsidRDefault="00796F09" w:rsidP="00046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Издава</w:t>
      </w:r>
      <w:r w:rsidRPr="00B7546F">
        <w:rPr>
          <w:rFonts w:ascii="Arial" w:hAnsi="Arial" w:cs="Arial"/>
          <w:sz w:val="24"/>
          <w:szCs w:val="24"/>
        </w:rPr>
        <w:t xml:space="preserve"> Удостоверение, </w:t>
      </w:r>
      <w:r>
        <w:rPr>
          <w:rFonts w:ascii="Arial" w:hAnsi="Arial" w:cs="Arial"/>
          <w:sz w:val="24"/>
          <w:szCs w:val="24"/>
        </w:rPr>
        <w:t>на обявения за общински съветник</w:t>
      </w:r>
      <w:r w:rsidRPr="00B7546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Общински съвет Сухиндол. </w:t>
      </w:r>
    </w:p>
    <w:p w:rsidR="00796F09" w:rsidRPr="00B7546F" w:rsidRDefault="00796F09" w:rsidP="00046273">
      <w:pPr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B7546F">
        <w:rPr>
          <w:rFonts w:ascii="Arial" w:hAnsi="Arial" w:cs="Arial"/>
          <w:color w:val="333333"/>
          <w:sz w:val="24"/>
          <w:szCs w:val="24"/>
        </w:rPr>
        <w:tab/>
        <w:t xml:space="preserve">Решението на основание чл. 459, ал. 1 от ИК  подлежи на обжалване на  </w:t>
      </w:r>
      <w:r w:rsidRPr="00B7546F">
        <w:rPr>
          <w:rFonts w:ascii="Arial" w:hAnsi="Arial" w:cs="Arial"/>
          <w:sz w:val="24"/>
          <w:szCs w:val="24"/>
        </w:rPr>
        <w:t>пред Административен съд Велико Търново  в 7-дневен срок от обявяването. Жалбата се подава чрез общинската избирателна комисия в два екземпляра. Жалбата трябва да е написана на български език и да съдържа имената и адреса, телефон, факс или електронен адрес</w:t>
      </w:r>
      <w:r w:rsidRPr="00B7546F">
        <w:rPr>
          <w:rFonts w:ascii="Arial" w:hAnsi="Arial" w:cs="Arial"/>
          <w:color w:val="333333"/>
          <w:sz w:val="24"/>
          <w:szCs w:val="24"/>
        </w:rPr>
        <w:t>.</w:t>
      </w:r>
    </w:p>
    <w:p w:rsidR="00796F09" w:rsidRPr="00B7546F" w:rsidRDefault="00796F09" w:rsidP="00046273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B7546F">
        <w:rPr>
          <w:rFonts w:ascii="Arial" w:hAnsi="Arial" w:cs="Arial"/>
          <w:color w:val="333333"/>
        </w:rPr>
        <w:tab/>
        <w:t>Препис от настоящото да се изпрати на председателя на Общински съвет Сухиндол</w:t>
      </w:r>
    </w:p>
    <w:p w:rsidR="00796F09" w:rsidRPr="00B7546F" w:rsidRDefault="00796F09" w:rsidP="00046273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</w:p>
    <w:p w:rsidR="00796F09" w:rsidRPr="00B7546F" w:rsidRDefault="00796F09" w:rsidP="000462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>
        <w:rPr>
          <w:rFonts w:ascii="Arial" w:hAnsi="Arial" w:cs="Arial"/>
          <w:sz w:val="24"/>
          <w:szCs w:val="24"/>
        </w:rPr>
        <w:t>15</w:t>
      </w:r>
      <w:r w:rsidRPr="00B7546F">
        <w:rPr>
          <w:rFonts w:ascii="Arial" w:hAnsi="Arial" w:cs="Arial"/>
          <w:sz w:val="24"/>
          <w:szCs w:val="24"/>
        </w:rPr>
        <w:t>:00 часа.</w:t>
      </w:r>
    </w:p>
    <w:p w:rsidR="00796F09" w:rsidRPr="00B7546F" w:rsidRDefault="00796F09" w:rsidP="00046273">
      <w:pPr>
        <w:spacing w:after="0" w:line="24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796F09" w:rsidRPr="00B7546F" w:rsidRDefault="00796F09" w:rsidP="00046273">
      <w:pPr>
        <w:spacing w:after="0"/>
        <w:ind w:right="1045"/>
        <w:jc w:val="both"/>
        <w:rPr>
          <w:rFonts w:ascii="Arial" w:hAnsi="Arial" w:cs="Arial"/>
          <w:sz w:val="24"/>
          <w:szCs w:val="24"/>
        </w:rPr>
      </w:pPr>
    </w:p>
    <w:p w:rsidR="00796F09" w:rsidRPr="00B7546F" w:rsidRDefault="00796F09" w:rsidP="00046273">
      <w:pPr>
        <w:spacing w:after="0"/>
        <w:ind w:right="1045"/>
        <w:jc w:val="both"/>
        <w:rPr>
          <w:rFonts w:ascii="Arial" w:hAnsi="Arial" w:cs="Arial"/>
          <w:sz w:val="24"/>
          <w:szCs w:val="24"/>
          <w:lang w:val="ru-RU"/>
        </w:rPr>
      </w:pPr>
      <w:r w:rsidRPr="00B7546F">
        <w:rPr>
          <w:rFonts w:ascii="Arial" w:hAnsi="Arial" w:cs="Arial"/>
          <w:sz w:val="24"/>
          <w:szCs w:val="24"/>
        </w:rPr>
        <w:t>Председател:</w:t>
      </w:r>
      <w:r w:rsidRPr="00B7546F">
        <w:rPr>
          <w:rFonts w:ascii="Arial" w:hAnsi="Arial" w:cs="Arial"/>
          <w:sz w:val="24"/>
          <w:szCs w:val="24"/>
          <w:lang w:val="ru-RU"/>
        </w:rPr>
        <w:t xml:space="preserve">  </w:t>
      </w:r>
      <w:r w:rsidRPr="00B7546F">
        <w:rPr>
          <w:rFonts w:ascii="Arial" w:hAnsi="Arial" w:cs="Arial"/>
          <w:sz w:val="24"/>
          <w:szCs w:val="24"/>
        </w:rPr>
        <w:t>____________</w:t>
      </w:r>
      <w:r w:rsidRPr="00B7546F">
        <w:rPr>
          <w:rFonts w:ascii="Arial" w:hAnsi="Arial" w:cs="Arial"/>
          <w:sz w:val="24"/>
          <w:szCs w:val="24"/>
          <w:lang w:val="ru-RU"/>
        </w:rPr>
        <w:t xml:space="preserve">                     </w:t>
      </w:r>
    </w:p>
    <w:p w:rsidR="00796F09" w:rsidRPr="00B7546F" w:rsidRDefault="00796F09" w:rsidP="00046273">
      <w:pPr>
        <w:spacing w:after="0" w:line="24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Красимира Иванова Басаркова-Бижева </w:t>
      </w:r>
    </w:p>
    <w:p w:rsidR="00796F09" w:rsidRPr="00B7546F" w:rsidRDefault="00796F09" w:rsidP="00046273">
      <w:pPr>
        <w:spacing w:after="0" w:line="24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    </w:t>
      </w:r>
    </w:p>
    <w:p w:rsidR="00796F09" w:rsidRPr="00B7546F" w:rsidRDefault="00796F09" w:rsidP="0004627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96F09" w:rsidRPr="00B7546F" w:rsidRDefault="00796F09" w:rsidP="0004627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>Секретар:____________</w:t>
      </w:r>
    </w:p>
    <w:p w:rsidR="00796F09" w:rsidRPr="00B7546F" w:rsidRDefault="00796F09" w:rsidP="00046273">
      <w:pPr>
        <w:spacing w:after="0" w:line="24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B7546F">
        <w:rPr>
          <w:rFonts w:ascii="Arial" w:hAnsi="Arial" w:cs="Arial"/>
          <w:sz w:val="24"/>
          <w:szCs w:val="24"/>
        </w:rPr>
        <w:t xml:space="preserve"> / К. Маречков /</w:t>
      </w:r>
    </w:p>
    <w:p w:rsidR="00796F09" w:rsidRPr="00B7546F" w:rsidRDefault="00796F09" w:rsidP="00046273">
      <w:pPr>
        <w:spacing w:after="0" w:line="240" w:lineRule="atLeast"/>
        <w:ind w:left="1080"/>
        <w:jc w:val="both"/>
        <w:rPr>
          <w:rFonts w:ascii="Arial" w:hAnsi="Arial" w:cs="Arial"/>
          <w:sz w:val="24"/>
          <w:szCs w:val="24"/>
        </w:rPr>
      </w:pPr>
    </w:p>
    <w:sectPr w:rsidR="00796F09" w:rsidRPr="00B7546F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90B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6760900"/>
    <w:multiLevelType w:val="hybridMultilevel"/>
    <w:tmpl w:val="7E3C345C"/>
    <w:lvl w:ilvl="0" w:tplc="0402000F">
      <w:start w:val="1"/>
      <w:numFmt w:val="decimal"/>
      <w:lvlText w:val="%1."/>
      <w:lvlJc w:val="left"/>
      <w:pPr>
        <w:ind w:left="2345" w:hanging="360"/>
      </w:pPr>
    </w:lvl>
    <w:lvl w:ilvl="1" w:tplc="04020019">
      <w:start w:val="1"/>
      <w:numFmt w:val="lowerLetter"/>
      <w:lvlText w:val="%2."/>
      <w:lvlJc w:val="left"/>
      <w:pPr>
        <w:ind w:left="3216" w:hanging="360"/>
      </w:pPr>
    </w:lvl>
    <w:lvl w:ilvl="2" w:tplc="0402001B">
      <w:start w:val="1"/>
      <w:numFmt w:val="lowerRoman"/>
      <w:lvlText w:val="%3."/>
      <w:lvlJc w:val="right"/>
      <w:pPr>
        <w:ind w:left="3936" w:hanging="180"/>
      </w:pPr>
    </w:lvl>
    <w:lvl w:ilvl="3" w:tplc="0402000F">
      <w:start w:val="1"/>
      <w:numFmt w:val="decimal"/>
      <w:lvlText w:val="%4."/>
      <w:lvlJc w:val="left"/>
      <w:pPr>
        <w:ind w:left="4656" w:hanging="360"/>
      </w:pPr>
    </w:lvl>
    <w:lvl w:ilvl="4" w:tplc="04020019">
      <w:start w:val="1"/>
      <w:numFmt w:val="lowerLetter"/>
      <w:lvlText w:val="%5."/>
      <w:lvlJc w:val="left"/>
      <w:pPr>
        <w:ind w:left="5376" w:hanging="360"/>
      </w:pPr>
    </w:lvl>
    <w:lvl w:ilvl="5" w:tplc="0402001B">
      <w:start w:val="1"/>
      <w:numFmt w:val="lowerRoman"/>
      <w:lvlText w:val="%6."/>
      <w:lvlJc w:val="right"/>
      <w:pPr>
        <w:ind w:left="6096" w:hanging="180"/>
      </w:pPr>
    </w:lvl>
    <w:lvl w:ilvl="6" w:tplc="0402000F">
      <w:start w:val="1"/>
      <w:numFmt w:val="decimal"/>
      <w:lvlText w:val="%7."/>
      <w:lvlJc w:val="left"/>
      <w:pPr>
        <w:ind w:left="6816" w:hanging="360"/>
      </w:pPr>
    </w:lvl>
    <w:lvl w:ilvl="7" w:tplc="04020019">
      <w:start w:val="1"/>
      <w:numFmt w:val="lowerLetter"/>
      <w:lvlText w:val="%8."/>
      <w:lvlJc w:val="left"/>
      <w:pPr>
        <w:ind w:left="7536" w:hanging="360"/>
      </w:pPr>
    </w:lvl>
    <w:lvl w:ilvl="8" w:tplc="0402001B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09566339"/>
    <w:multiLevelType w:val="hybridMultilevel"/>
    <w:tmpl w:val="B85AF24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10E6E63"/>
    <w:multiLevelType w:val="hybridMultilevel"/>
    <w:tmpl w:val="4656AA46"/>
    <w:lvl w:ilvl="0" w:tplc="0402000F">
      <w:start w:val="1"/>
      <w:numFmt w:val="decimal"/>
      <w:lvlText w:val="%1."/>
      <w:lvlJc w:val="left"/>
      <w:pPr>
        <w:ind w:left="2496" w:hanging="360"/>
      </w:pPr>
    </w:lvl>
    <w:lvl w:ilvl="1" w:tplc="04020019">
      <w:start w:val="1"/>
      <w:numFmt w:val="lowerLetter"/>
      <w:lvlText w:val="%2."/>
      <w:lvlJc w:val="left"/>
      <w:pPr>
        <w:ind w:left="3216" w:hanging="360"/>
      </w:pPr>
    </w:lvl>
    <w:lvl w:ilvl="2" w:tplc="0402001B">
      <w:start w:val="1"/>
      <w:numFmt w:val="lowerRoman"/>
      <w:lvlText w:val="%3."/>
      <w:lvlJc w:val="right"/>
      <w:pPr>
        <w:ind w:left="3936" w:hanging="180"/>
      </w:pPr>
    </w:lvl>
    <w:lvl w:ilvl="3" w:tplc="0402000F">
      <w:start w:val="1"/>
      <w:numFmt w:val="decimal"/>
      <w:lvlText w:val="%4."/>
      <w:lvlJc w:val="left"/>
      <w:pPr>
        <w:ind w:left="4656" w:hanging="360"/>
      </w:pPr>
    </w:lvl>
    <w:lvl w:ilvl="4" w:tplc="04020019">
      <w:start w:val="1"/>
      <w:numFmt w:val="lowerLetter"/>
      <w:lvlText w:val="%5."/>
      <w:lvlJc w:val="left"/>
      <w:pPr>
        <w:ind w:left="5376" w:hanging="360"/>
      </w:pPr>
    </w:lvl>
    <w:lvl w:ilvl="5" w:tplc="0402001B">
      <w:start w:val="1"/>
      <w:numFmt w:val="lowerRoman"/>
      <w:lvlText w:val="%6."/>
      <w:lvlJc w:val="right"/>
      <w:pPr>
        <w:ind w:left="6096" w:hanging="180"/>
      </w:pPr>
    </w:lvl>
    <w:lvl w:ilvl="6" w:tplc="0402000F">
      <w:start w:val="1"/>
      <w:numFmt w:val="decimal"/>
      <w:lvlText w:val="%7."/>
      <w:lvlJc w:val="left"/>
      <w:pPr>
        <w:ind w:left="6816" w:hanging="360"/>
      </w:pPr>
    </w:lvl>
    <w:lvl w:ilvl="7" w:tplc="04020019">
      <w:start w:val="1"/>
      <w:numFmt w:val="lowerLetter"/>
      <w:lvlText w:val="%8."/>
      <w:lvlJc w:val="left"/>
      <w:pPr>
        <w:ind w:left="7536" w:hanging="360"/>
      </w:pPr>
    </w:lvl>
    <w:lvl w:ilvl="8" w:tplc="0402001B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12FF72E9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6FD275F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9C43420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9527033"/>
    <w:multiLevelType w:val="hybridMultilevel"/>
    <w:tmpl w:val="A05ED690"/>
    <w:lvl w:ilvl="0" w:tplc="22185D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333333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C2E18C3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D0432EB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F841AF1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211B5D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58B4DB4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5C20DD5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A16131D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D7313F7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7E3C43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1980" w:hanging="360"/>
      </w:pPr>
    </w:lvl>
    <w:lvl w:ilvl="1" w:tplc="04020019">
      <w:start w:val="1"/>
      <w:numFmt w:val="lowerLetter"/>
      <w:lvlText w:val="%2."/>
      <w:lvlJc w:val="left"/>
      <w:pPr>
        <w:ind w:left="2700" w:hanging="360"/>
      </w:pPr>
    </w:lvl>
    <w:lvl w:ilvl="2" w:tplc="0402001B">
      <w:start w:val="1"/>
      <w:numFmt w:val="lowerRoman"/>
      <w:lvlText w:val="%3."/>
      <w:lvlJc w:val="right"/>
      <w:pPr>
        <w:ind w:left="3420" w:hanging="180"/>
      </w:pPr>
    </w:lvl>
    <w:lvl w:ilvl="3" w:tplc="0402000F">
      <w:start w:val="1"/>
      <w:numFmt w:val="decimal"/>
      <w:lvlText w:val="%4."/>
      <w:lvlJc w:val="left"/>
      <w:pPr>
        <w:ind w:left="4140" w:hanging="360"/>
      </w:pPr>
    </w:lvl>
    <w:lvl w:ilvl="4" w:tplc="04020019">
      <w:start w:val="1"/>
      <w:numFmt w:val="lowerLetter"/>
      <w:lvlText w:val="%5."/>
      <w:lvlJc w:val="left"/>
      <w:pPr>
        <w:ind w:left="4860" w:hanging="360"/>
      </w:pPr>
    </w:lvl>
    <w:lvl w:ilvl="5" w:tplc="0402001B">
      <w:start w:val="1"/>
      <w:numFmt w:val="lowerRoman"/>
      <w:lvlText w:val="%6."/>
      <w:lvlJc w:val="right"/>
      <w:pPr>
        <w:ind w:left="5580" w:hanging="180"/>
      </w:pPr>
    </w:lvl>
    <w:lvl w:ilvl="6" w:tplc="0402000F">
      <w:start w:val="1"/>
      <w:numFmt w:val="decimal"/>
      <w:lvlText w:val="%7."/>
      <w:lvlJc w:val="left"/>
      <w:pPr>
        <w:ind w:left="6300" w:hanging="360"/>
      </w:pPr>
    </w:lvl>
    <w:lvl w:ilvl="7" w:tplc="04020019">
      <w:start w:val="1"/>
      <w:numFmt w:val="lowerLetter"/>
      <w:lvlText w:val="%8."/>
      <w:lvlJc w:val="left"/>
      <w:pPr>
        <w:ind w:left="7020" w:hanging="360"/>
      </w:pPr>
    </w:lvl>
    <w:lvl w:ilvl="8" w:tplc="0402001B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4EC608C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47D01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45B61D3F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48326EBD"/>
    <w:multiLevelType w:val="hybridMultilevel"/>
    <w:tmpl w:val="29448834"/>
    <w:lvl w:ilvl="0" w:tplc="0402000F">
      <w:start w:val="1"/>
      <w:numFmt w:val="decimal"/>
      <w:lvlText w:val="%1."/>
      <w:lvlJc w:val="left"/>
      <w:pPr>
        <w:ind w:left="2496" w:hanging="360"/>
      </w:pPr>
    </w:lvl>
    <w:lvl w:ilvl="1" w:tplc="04020019">
      <w:start w:val="1"/>
      <w:numFmt w:val="lowerLetter"/>
      <w:lvlText w:val="%2."/>
      <w:lvlJc w:val="left"/>
      <w:pPr>
        <w:ind w:left="3216" w:hanging="360"/>
      </w:pPr>
    </w:lvl>
    <w:lvl w:ilvl="2" w:tplc="0402001B">
      <w:start w:val="1"/>
      <w:numFmt w:val="lowerRoman"/>
      <w:lvlText w:val="%3."/>
      <w:lvlJc w:val="right"/>
      <w:pPr>
        <w:ind w:left="3936" w:hanging="180"/>
      </w:pPr>
    </w:lvl>
    <w:lvl w:ilvl="3" w:tplc="0402000F">
      <w:start w:val="1"/>
      <w:numFmt w:val="decimal"/>
      <w:lvlText w:val="%4."/>
      <w:lvlJc w:val="left"/>
      <w:pPr>
        <w:ind w:left="4656" w:hanging="360"/>
      </w:pPr>
    </w:lvl>
    <w:lvl w:ilvl="4" w:tplc="04020019">
      <w:start w:val="1"/>
      <w:numFmt w:val="lowerLetter"/>
      <w:lvlText w:val="%5."/>
      <w:lvlJc w:val="left"/>
      <w:pPr>
        <w:ind w:left="5376" w:hanging="360"/>
      </w:pPr>
    </w:lvl>
    <w:lvl w:ilvl="5" w:tplc="0402001B">
      <w:start w:val="1"/>
      <w:numFmt w:val="lowerRoman"/>
      <w:lvlText w:val="%6."/>
      <w:lvlJc w:val="right"/>
      <w:pPr>
        <w:ind w:left="6096" w:hanging="180"/>
      </w:pPr>
    </w:lvl>
    <w:lvl w:ilvl="6" w:tplc="0402000F">
      <w:start w:val="1"/>
      <w:numFmt w:val="decimal"/>
      <w:lvlText w:val="%7."/>
      <w:lvlJc w:val="left"/>
      <w:pPr>
        <w:ind w:left="6816" w:hanging="360"/>
      </w:pPr>
    </w:lvl>
    <w:lvl w:ilvl="7" w:tplc="04020019">
      <w:start w:val="1"/>
      <w:numFmt w:val="lowerLetter"/>
      <w:lvlText w:val="%8."/>
      <w:lvlJc w:val="left"/>
      <w:pPr>
        <w:ind w:left="7536" w:hanging="360"/>
      </w:pPr>
    </w:lvl>
    <w:lvl w:ilvl="8" w:tplc="0402001B">
      <w:start w:val="1"/>
      <w:numFmt w:val="lowerRoman"/>
      <w:lvlText w:val="%9."/>
      <w:lvlJc w:val="right"/>
      <w:pPr>
        <w:ind w:left="8256" w:hanging="180"/>
      </w:pPr>
    </w:lvl>
  </w:abstractNum>
  <w:abstractNum w:abstractNumId="21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9975D4E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4A3D48EE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4B6762B8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2A7CDB"/>
    <w:multiLevelType w:val="hybridMultilevel"/>
    <w:tmpl w:val="7E3C345C"/>
    <w:lvl w:ilvl="0" w:tplc="0402000F">
      <w:start w:val="1"/>
      <w:numFmt w:val="decimal"/>
      <w:lvlText w:val="%1."/>
      <w:lvlJc w:val="left"/>
      <w:pPr>
        <w:ind w:left="2496" w:hanging="360"/>
      </w:pPr>
    </w:lvl>
    <w:lvl w:ilvl="1" w:tplc="04020019">
      <w:start w:val="1"/>
      <w:numFmt w:val="lowerLetter"/>
      <w:lvlText w:val="%2."/>
      <w:lvlJc w:val="left"/>
      <w:pPr>
        <w:ind w:left="3216" w:hanging="360"/>
      </w:pPr>
    </w:lvl>
    <w:lvl w:ilvl="2" w:tplc="0402001B">
      <w:start w:val="1"/>
      <w:numFmt w:val="lowerRoman"/>
      <w:lvlText w:val="%3."/>
      <w:lvlJc w:val="right"/>
      <w:pPr>
        <w:ind w:left="3936" w:hanging="180"/>
      </w:pPr>
    </w:lvl>
    <w:lvl w:ilvl="3" w:tplc="0402000F">
      <w:start w:val="1"/>
      <w:numFmt w:val="decimal"/>
      <w:lvlText w:val="%4."/>
      <w:lvlJc w:val="left"/>
      <w:pPr>
        <w:ind w:left="4656" w:hanging="360"/>
      </w:pPr>
    </w:lvl>
    <w:lvl w:ilvl="4" w:tplc="04020019">
      <w:start w:val="1"/>
      <w:numFmt w:val="lowerLetter"/>
      <w:lvlText w:val="%5."/>
      <w:lvlJc w:val="left"/>
      <w:pPr>
        <w:ind w:left="5376" w:hanging="360"/>
      </w:pPr>
    </w:lvl>
    <w:lvl w:ilvl="5" w:tplc="0402001B">
      <w:start w:val="1"/>
      <w:numFmt w:val="lowerRoman"/>
      <w:lvlText w:val="%6."/>
      <w:lvlJc w:val="right"/>
      <w:pPr>
        <w:ind w:left="6096" w:hanging="180"/>
      </w:pPr>
    </w:lvl>
    <w:lvl w:ilvl="6" w:tplc="0402000F">
      <w:start w:val="1"/>
      <w:numFmt w:val="decimal"/>
      <w:lvlText w:val="%7."/>
      <w:lvlJc w:val="left"/>
      <w:pPr>
        <w:ind w:left="6816" w:hanging="360"/>
      </w:pPr>
    </w:lvl>
    <w:lvl w:ilvl="7" w:tplc="04020019">
      <w:start w:val="1"/>
      <w:numFmt w:val="lowerLetter"/>
      <w:lvlText w:val="%8."/>
      <w:lvlJc w:val="left"/>
      <w:pPr>
        <w:ind w:left="7536" w:hanging="360"/>
      </w:pPr>
    </w:lvl>
    <w:lvl w:ilvl="8" w:tplc="0402001B">
      <w:start w:val="1"/>
      <w:numFmt w:val="lowerRoman"/>
      <w:lvlText w:val="%9."/>
      <w:lvlJc w:val="right"/>
      <w:pPr>
        <w:ind w:left="8256" w:hanging="180"/>
      </w:pPr>
    </w:lvl>
  </w:abstractNum>
  <w:abstractNum w:abstractNumId="26">
    <w:nsid w:val="4EA5655D"/>
    <w:multiLevelType w:val="hybridMultilevel"/>
    <w:tmpl w:val="F1CCC3DE"/>
    <w:lvl w:ilvl="0" w:tplc="0402000F">
      <w:start w:val="1"/>
      <w:numFmt w:val="decimal"/>
      <w:lvlText w:val="%1."/>
      <w:lvlJc w:val="left"/>
      <w:pPr>
        <w:ind w:left="2345" w:hanging="360"/>
      </w:pPr>
    </w:lvl>
    <w:lvl w:ilvl="1" w:tplc="04020019">
      <w:start w:val="1"/>
      <w:numFmt w:val="lowerLetter"/>
      <w:lvlText w:val="%2."/>
      <w:lvlJc w:val="left"/>
      <w:pPr>
        <w:ind w:left="3065" w:hanging="360"/>
      </w:pPr>
    </w:lvl>
    <w:lvl w:ilvl="2" w:tplc="0402001B">
      <w:start w:val="1"/>
      <w:numFmt w:val="lowerRoman"/>
      <w:lvlText w:val="%3."/>
      <w:lvlJc w:val="right"/>
      <w:pPr>
        <w:ind w:left="3785" w:hanging="180"/>
      </w:pPr>
    </w:lvl>
    <w:lvl w:ilvl="3" w:tplc="0402000F">
      <w:start w:val="1"/>
      <w:numFmt w:val="decimal"/>
      <w:lvlText w:val="%4."/>
      <w:lvlJc w:val="left"/>
      <w:pPr>
        <w:ind w:left="4505" w:hanging="360"/>
      </w:pPr>
    </w:lvl>
    <w:lvl w:ilvl="4" w:tplc="04020019">
      <w:start w:val="1"/>
      <w:numFmt w:val="lowerLetter"/>
      <w:lvlText w:val="%5."/>
      <w:lvlJc w:val="left"/>
      <w:pPr>
        <w:ind w:left="5225" w:hanging="360"/>
      </w:pPr>
    </w:lvl>
    <w:lvl w:ilvl="5" w:tplc="0402001B">
      <w:start w:val="1"/>
      <w:numFmt w:val="lowerRoman"/>
      <w:lvlText w:val="%6."/>
      <w:lvlJc w:val="right"/>
      <w:pPr>
        <w:ind w:left="5945" w:hanging="180"/>
      </w:pPr>
    </w:lvl>
    <w:lvl w:ilvl="6" w:tplc="0402000F">
      <w:start w:val="1"/>
      <w:numFmt w:val="decimal"/>
      <w:lvlText w:val="%7."/>
      <w:lvlJc w:val="left"/>
      <w:pPr>
        <w:ind w:left="6665" w:hanging="360"/>
      </w:pPr>
    </w:lvl>
    <w:lvl w:ilvl="7" w:tplc="04020019">
      <w:start w:val="1"/>
      <w:numFmt w:val="lowerLetter"/>
      <w:lvlText w:val="%8."/>
      <w:lvlJc w:val="left"/>
      <w:pPr>
        <w:ind w:left="7385" w:hanging="360"/>
      </w:pPr>
    </w:lvl>
    <w:lvl w:ilvl="8" w:tplc="0402001B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4F7B58C3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500B029C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1501E59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1D0668F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542014E1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58A33D8D"/>
    <w:multiLevelType w:val="hybridMultilevel"/>
    <w:tmpl w:val="08ECBAAC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  <w:szCs w:val="2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60EEA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5EA11542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655942A6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5AA724F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0B56A6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6CF7062A"/>
    <w:multiLevelType w:val="hybridMultilevel"/>
    <w:tmpl w:val="1B2CCFB0"/>
    <w:lvl w:ilvl="0" w:tplc="D7FC7D8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6B6080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761E25AB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41">
    <w:nsid w:val="77622DF5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6D1901"/>
    <w:multiLevelType w:val="hybridMultilevel"/>
    <w:tmpl w:val="657CE2E4"/>
    <w:lvl w:ilvl="0" w:tplc="9B48C202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6"/>
  </w:num>
  <w:num w:numId="3">
    <w:abstractNumId w:val="16"/>
  </w:num>
  <w:num w:numId="4">
    <w:abstractNumId w:val="14"/>
  </w:num>
  <w:num w:numId="5">
    <w:abstractNumId w:val="2"/>
  </w:num>
  <w:num w:numId="6">
    <w:abstractNumId w:val="30"/>
  </w:num>
  <w:num w:numId="7">
    <w:abstractNumId w:val="0"/>
  </w:num>
  <w:num w:numId="8">
    <w:abstractNumId w:val="23"/>
  </w:num>
  <w:num w:numId="9">
    <w:abstractNumId w:val="13"/>
  </w:num>
  <w:num w:numId="10">
    <w:abstractNumId w:val="24"/>
  </w:num>
  <w:num w:numId="11">
    <w:abstractNumId w:val="19"/>
  </w:num>
  <w:num w:numId="12">
    <w:abstractNumId w:val="17"/>
  </w:num>
  <w:num w:numId="13">
    <w:abstractNumId w:val="32"/>
  </w:num>
  <w:num w:numId="14">
    <w:abstractNumId w:val="20"/>
  </w:num>
  <w:num w:numId="15">
    <w:abstractNumId w:val="41"/>
  </w:num>
  <w:num w:numId="16">
    <w:abstractNumId w:val="15"/>
  </w:num>
  <w:num w:numId="17">
    <w:abstractNumId w:val="33"/>
  </w:num>
  <w:num w:numId="18">
    <w:abstractNumId w:val="39"/>
  </w:num>
  <w:num w:numId="19">
    <w:abstractNumId w:val="27"/>
  </w:num>
  <w:num w:numId="20">
    <w:abstractNumId w:val="31"/>
  </w:num>
  <w:num w:numId="21">
    <w:abstractNumId w:val="4"/>
  </w:num>
  <w:num w:numId="22">
    <w:abstractNumId w:val="6"/>
  </w:num>
  <w:num w:numId="23">
    <w:abstractNumId w:val="29"/>
  </w:num>
  <w:num w:numId="24">
    <w:abstractNumId w:val="37"/>
  </w:num>
  <w:num w:numId="25">
    <w:abstractNumId w:val="34"/>
  </w:num>
  <w:num w:numId="26">
    <w:abstractNumId w:val="9"/>
  </w:num>
  <w:num w:numId="27">
    <w:abstractNumId w:val="8"/>
  </w:num>
  <w:num w:numId="28">
    <w:abstractNumId w:val="5"/>
  </w:num>
  <w:num w:numId="29">
    <w:abstractNumId w:val="10"/>
  </w:num>
  <w:num w:numId="30">
    <w:abstractNumId w:val="18"/>
  </w:num>
  <w:num w:numId="31">
    <w:abstractNumId w:val="40"/>
  </w:num>
  <w:num w:numId="32">
    <w:abstractNumId w:val="22"/>
  </w:num>
  <w:num w:numId="33">
    <w:abstractNumId w:val="12"/>
  </w:num>
  <w:num w:numId="34">
    <w:abstractNumId w:val="42"/>
  </w:num>
  <w:num w:numId="35">
    <w:abstractNumId w:val="35"/>
  </w:num>
  <w:num w:numId="36">
    <w:abstractNumId w:val="25"/>
  </w:num>
  <w:num w:numId="37">
    <w:abstractNumId w:val="11"/>
  </w:num>
  <w:num w:numId="38">
    <w:abstractNumId w:val="1"/>
  </w:num>
  <w:num w:numId="39">
    <w:abstractNumId w:val="3"/>
  </w:num>
  <w:num w:numId="40">
    <w:abstractNumId w:val="26"/>
  </w:num>
  <w:num w:numId="41">
    <w:abstractNumId w:val="38"/>
  </w:num>
  <w:num w:numId="42">
    <w:abstractNumId w:val="28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214"/>
    <w:rsid w:val="00004235"/>
    <w:rsid w:val="000042C8"/>
    <w:rsid w:val="00005496"/>
    <w:rsid w:val="00007BBE"/>
    <w:rsid w:val="00031E27"/>
    <w:rsid w:val="00033FC1"/>
    <w:rsid w:val="00035221"/>
    <w:rsid w:val="00046273"/>
    <w:rsid w:val="00062382"/>
    <w:rsid w:val="0007147A"/>
    <w:rsid w:val="0007479C"/>
    <w:rsid w:val="000A09D9"/>
    <w:rsid w:val="000A337D"/>
    <w:rsid w:val="000C43AF"/>
    <w:rsid w:val="000C4EB1"/>
    <w:rsid w:val="000C7FAF"/>
    <w:rsid w:val="000D34A7"/>
    <w:rsid w:val="000D5960"/>
    <w:rsid w:val="000F6E98"/>
    <w:rsid w:val="001067CA"/>
    <w:rsid w:val="0011763E"/>
    <w:rsid w:val="001210BB"/>
    <w:rsid w:val="001321F8"/>
    <w:rsid w:val="00135DED"/>
    <w:rsid w:val="001520EB"/>
    <w:rsid w:val="00174D84"/>
    <w:rsid w:val="00176D5E"/>
    <w:rsid w:val="00184230"/>
    <w:rsid w:val="001B4607"/>
    <w:rsid w:val="001B6ACA"/>
    <w:rsid w:val="001C31B9"/>
    <w:rsid w:val="001D1ED7"/>
    <w:rsid w:val="001D3484"/>
    <w:rsid w:val="001F2ECE"/>
    <w:rsid w:val="001F3055"/>
    <w:rsid w:val="00202948"/>
    <w:rsid w:val="00203CCC"/>
    <w:rsid w:val="002141B3"/>
    <w:rsid w:val="002165B5"/>
    <w:rsid w:val="00232A02"/>
    <w:rsid w:val="00232D39"/>
    <w:rsid w:val="00235C4A"/>
    <w:rsid w:val="00237ACD"/>
    <w:rsid w:val="0025397B"/>
    <w:rsid w:val="002829A3"/>
    <w:rsid w:val="002A3791"/>
    <w:rsid w:val="002C1718"/>
    <w:rsid w:val="002C2D2F"/>
    <w:rsid w:val="002C398C"/>
    <w:rsid w:val="002C7F02"/>
    <w:rsid w:val="002E1391"/>
    <w:rsid w:val="002F2BDC"/>
    <w:rsid w:val="002F2F62"/>
    <w:rsid w:val="00305028"/>
    <w:rsid w:val="003102EE"/>
    <w:rsid w:val="00312D4D"/>
    <w:rsid w:val="00313C68"/>
    <w:rsid w:val="00321A97"/>
    <w:rsid w:val="0032623E"/>
    <w:rsid w:val="00331DBC"/>
    <w:rsid w:val="00346B92"/>
    <w:rsid w:val="00376F75"/>
    <w:rsid w:val="003771DE"/>
    <w:rsid w:val="00377CF7"/>
    <w:rsid w:val="00386989"/>
    <w:rsid w:val="003A2AC7"/>
    <w:rsid w:val="003B1FB3"/>
    <w:rsid w:val="003D6E89"/>
    <w:rsid w:val="003E4A20"/>
    <w:rsid w:val="003E5010"/>
    <w:rsid w:val="004108B0"/>
    <w:rsid w:val="00413BF5"/>
    <w:rsid w:val="004250A6"/>
    <w:rsid w:val="0043184A"/>
    <w:rsid w:val="00435ACF"/>
    <w:rsid w:val="00435FE2"/>
    <w:rsid w:val="00442BD3"/>
    <w:rsid w:val="004523A5"/>
    <w:rsid w:val="00452966"/>
    <w:rsid w:val="00462A14"/>
    <w:rsid w:val="00473BE4"/>
    <w:rsid w:val="00475E6B"/>
    <w:rsid w:val="00480540"/>
    <w:rsid w:val="00495A58"/>
    <w:rsid w:val="004A3C4E"/>
    <w:rsid w:val="004C0454"/>
    <w:rsid w:val="004C05F8"/>
    <w:rsid w:val="004C2352"/>
    <w:rsid w:val="004D7633"/>
    <w:rsid w:val="004D7676"/>
    <w:rsid w:val="004E09A5"/>
    <w:rsid w:val="004E4C2E"/>
    <w:rsid w:val="004F2114"/>
    <w:rsid w:val="004F215B"/>
    <w:rsid w:val="00507391"/>
    <w:rsid w:val="0051044B"/>
    <w:rsid w:val="005139CD"/>
    <w:rsid w:val="00524D3A"/>
    <w:rsid w:val="00552FEC"/>
    <w:rsid w:val="00555C12"/>
    <w:rsid w:val="005725A5"/>
    <w:rsid w:val="00573817"/>
    <w:rsid w:val="00576BD3"/>
    <w:rsid w:val="00576CE2"/>
    <w:rsid w:val="00582CBE"/>
    <w:rsid w:val="005869AA"/>
    <w:rsid w:val="00591B0D"/>
    <w:rsid w:val="00594493"/>
    <w:rsid w:val="005B0440"/>
    <w:rsid w:val="005B34D5"/>
    <w:rsid w:val="005C3B02"/>
    <w:rsid w:val="005C63E9"/>
    <w:rsid w:val="005C7126"/>
    <w:rsid w:val="005D7C2D"/>
    <w:rsid w:val="005E6C29"/>
    <w:rsid w:val="00641687"/>
    <w:rsid w:val="00642113"/>
    <w:rsid w:val="00656FCB"/>
    <w:rsid w:val="00660625"/>
    <w:rsid w:val="00660B52"/>
    <w:rsid w:val="006719D3"/>
    <w:rsid w:val="006735F6"/>
    <w:rsid w:val="00674878"/>
    <w:rsid w:val="00684E7D"/>
    <w:rsid w:val="0069361D"/>
    <w:rsid w:val="006C453F"/>
    <w:rsid w:val="006D493F"/>
    <w:rsid w:val="006D5AD0"/>
    <w:rsid w:val="006F0B1A"/>
    <w:rsid w:val="006F799F"/>
    <w:rsid w:val="00722EFF"/>
    <w:rsid w:val="0073175C"/>
    <w:rsid w:val="00740978"/>
    <w:rsid w:val="00753A10"/>
    <w:rsid w:val="00766FBA"/>
    <w:rsid w:val="00784BC8"/>
    <w:rsid w:val="00796F09"/>
    <w:rsid w:val="007A02F4"/>
    <w:rsid w:val="007C2DEE"/>
    <w:rsid w:val="007C39A2"/>
    <w:rsid w:val="007C578A"/>
    <w:rsid w:val="007C582C"/>
    <w:rsid w:val="007F4988"/>
    <w:rsid w:val="00841B9B"/>
    <w:rsid w:val="00843780"/>
    <w:rsid w:val="008449CA"/>
    <w:rsid w:val="00844ABF"/>
    <w:rsid w:val="00852A6D"/>
    <w:rsid w:val="00854691"/>
    <w:rsid w:val="00856609"/>
    <w:rsid w:val="00870075"/>
    <w:rsid w:val="00885B86"/>
    <w:rsid w:val="0089101F"/>
    <w:rsid w:val="00896094"/>
    <w:rsid w:val="00896C65"/>
    <w:rsid w:val="008B05BD"/>
    <w:rsid w:val="008B33C9"/>
    <w:rsid w:val="008B4AE8"/>
    <w:rsid w:val="008D7AB9"/>
    <w:rsid w:val="00915E55"/>
    <w:rsid w:val="0093113A"/>
    <w:rsid w:val="009377F3"/>
    <w:rsid w:val="0095362B"/>
    <w:rsid w:val="00957164"/>
    <w:rsid w:val="00962FA0"/>
    <w:rsid w:val="00973A30"/>
    <w:rsid w:val="00977BE6"/>
    <w:rsid w:val="00987C35"/>
    <w:rsid w:val="00996984"/>
    <w:rsid w:val="00997F5D"/>
    <w:rsid w:val="009B13F2"/>
    <w:rsid w:val="009B6000"/>
    <w:rsid w:val="009B6925"/>
    <w:rsid w:val="009B6CA9"/>
    <w:rsid w:val="009C0BF3"/>
    <w:rsid w:val="009E1F0C"/>
    <w:rsid w:val="009E246D"/>
    <w:rsid w:val="009F53D8"/>
    <w:rsid w:val="00A00DE3"/>
    <w:rsid w:val="00A110D3"/>
    <w:rsid w:val="00A22A22"/>
    <w:rsid w:val="00A241B2"/>
    <w:rsid w:val="00A30FCD"/>
    <w:rsid w:val="00A33EE8"/>
    <w:rsid w:val="00A5135F"/>
    <w:rsid w:val="00A72D90"/>
    <w:rsid w:val="00A82B18"/>
    <w:rsid w:val="00A86232"/>
    <w:rsid w:val="00A95B20"/>
    <w:rsid w:val="00AA7656"/>
    <w:rsid w:val="00AB3510"/>
    <w:rsid w:val="00AB729F"/>
    <w:rsid w:val="00AC47D3"/>
    <w:rsid w:val="00AD5DBA"/>
    <w:rsid w:val="00AD5FD9"/>
    <w:rsid w:val="00AE0D88"/>
    <w:rsid w:val="00AE765D"/>
    <w:rsid w:val="00AF5B79"/>
    <w:rsid w:val="00AF681D"/>
    <w:rsid w:val="00B06783"/>
    <w:rsid w:val="00B11C6C"/>
    <w:rsid w:val="00B1261B"/>
    <w:rsid w:val="00B21889"/>
    <w:rsid w:val="00B25484"/>
    <w:rsid w:val="00B25C4C"/>
    <w:rsid w:val="00B35029"/>
    <w:rsid w:val="00B3773B"/>
    <w:rsid w:val="00B50691"/>
    <w:rsid w:val="00B71890"/>
    <w:rsid w:val="00B7497A"/>
    <w:rsid w:val="00B7546F"/>
    <w:rsid w:val="00B831F1"/>
    <w:rsid w:val="00B845BE"/>
    <w:rsid w:val="00B846E6"/>
    <w:rsid w:val="00B856F5"/>
    <w:rsid w:val="00B867A5"/>
    <w:rsid w:val="00BA2B75"/>
    <w:rsid w:val="00BB1E5C"/>
    <w:rsid w:val="00BC0893"/>
    <w:rsid w:val="00BC6379"/>
    <w:rsid w:val="00BC791F"/>
    <w:rsid w:val="00BF3681"/>
    <w:rsid w:val="00BF4046"/>
    <w:rsid w:val="00C045CB"/>
    <w:rsid w:val="00C15502"/>
    <w:rsid w:val="00C23217"/>
    <w:rsid w:val="00C422FE"/>
    <w:rsid w:val="00C4352E"/>
    <w:rsid w:val="00C65A99"/>
    <w:rsid w:val="00C90421"/>
    <w:rsid w:val="00C90F4F"/>
    <w:rsid w:val="00CA0A8C"/>
    <w:rsid w:val="00CA148A"/>
    <w:rsid w:val="00CB3B86"/>
    <w:rsid w:val="00CB467A"/>
    <w:rsid w:val="00CC4D5B"/>
    <w:rsid w:val="00CC77E6"/>
    <w:rsid w:val="00D00DEC"/>
    <w:rsid w:val="00D04343"/>
    <w:rsid w:val="00D32F98"/>
    <w:rsid w:val="00D35216"/>
    <w:rsid w:val="00D419EA"/>
    <w:rsid w:val="00D4578E"/>
    <w:rsid w:val="00D45C37"/>
    <w:rsid w:val="00D52F31"/>
    <w:rsid w:val="00D555EE"/>
    <w:rsid w:val="00D670F8"/>
    <w:rsid w:val="00DA3BC1"/>
    <w:rsid w:val="00DE410B"/>
    <w:rsid w:val="00E06E25"/>
    <w:rsid w:val="00E14B36"/>
    <w:rsid w:val="00E15EB2"/>
    <w:rsid w:val="00E21214"/>
    <w:rsid w:val="00E275EA"/>
    <w:rsid w:val="00E30A9C"/>
    <w:rsid w:val="00E41553"/>
    <w:rsid w:val="00E56300"/>
    <w:rsid w:val="00E6109D"/>
    <w:rsid w:val="00E6293E"/>
    <w:rsid w:val="00E63B46"/>
    <w:rsid w:val="00E72A51"/>
    <w:rsid w:val="00E80231"/>
    <w:rsid w:val="00EA6414"/>
    <w:rsid w:val="00EA78B2"/>
    <w:rsid w:val="00EC1A13"/>
    <w:rsid w:val="00ED0E4F"/>
    <w:rsid w:val="00ED2A37"/>
    <w:rsid w:val="00ED5E0F"/>
    <w:rsid w:val="00EE41C4"/>
    <w:rsid w:val="00F00AA3"/>
    <w:rsid w:val="00F1113D"/>
    <w:rsid w:val="00F15702"/>
    <w:rsid w:val="00F35D33"/>
    <w:rsid w:val="00F42A17"/>
    <w:rsid w:val="00F44A62"/>
    <w:rsid w:val="00F46531"/>
    <w:rsid w:val="00F63143"/>
    <w:rsid w:val="00F66508"/>
    <w:rsid w:val="00F71AAF"/>
    <w:rsid w:val="00F76417"/>
    <w:rsid w:val="00F8001A"/>
    <w:rsid w:val="00F86DFE"/>
    <w:rsid w:val="00FA774B"/>
    <w:rsid w:val="00FB74B1"/>
    <w:rsid w:val="00FC4CBE"/>
    <w:rsid w:val="00FD7454"/>
    <w:rsid w:val="00FE0F33"/>
    <w:rsid w:val="00FE3D7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176D5E"/>
    <w:rPr>
      <w:b/>
      <w:bCs/>
    </w:rPr>
  </w:style>
  <w:style w:type="paragraph" w:customStyle="1" w:styleId="resh-title">
    <w:name w:val="resh-title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99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843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984</Words>
  <Characters>5610</Characters>
  <Application>Microsoft Office Outlook</Application>
  <DocSecurity>0</DocSecurity>
  <Lines>0</Lines>
  <Paragraphs>0</Paragraphs>
  <ScaleCrop>false</ScaleCrop>
  <Company>MDARR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subject/>
  <dc:creator>Computer\</dc:creator>
  <cp:keywords/>
  <dc:description/>
  <cp:lastModifiedBy>MDARR</cp:lastModifiedBy>
  <cp:revision>2</cp:revision>
  <cp:lastPrinted>2015-12-02T12:54:00Z</cp:lastPrinted>
  <dcterms:created xsi:type="dcterms:W3CDTF">2015-12-02T14:16:00Z</dcterms:created>
  <dcterms:modified xsi:type="dcterms:W3CDTF">2015-12-02T14:16:00Z</dcterms:modified>
</cp:coreProperties>
</file>